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61E1D" w14:textId="7FDCE842" w:rsidR="003B0C40" w:rsidRDefault="00A4397C" w:rsidP="00914C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ETENA</w:t>
      </w:r>
    </w:p>
    <w:p w14:paraId="4DC3AE32" w14:textId="307FDFF8" w:rsidR="00A4397C" w:rsidRDefault="00A4397C" w:rsidP="00914C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Meeting</w:t>
      </w:r>
    </w:p>
    <w:p w14:paraId="34BFF075" w14:textId="25A076BE" w:rsidR="00A4397C" w:rsidRDefault="009C03DB" w:rsidP="00914C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6C1F19">
        <w:rPr>
          <w:rFonts w:ascii="Times New Roman" w:hAnsi="Times New Roman" w:cs="Times New Roman"/>
          <w:sz w:val="24"/>
          <w:szCs w:val="24"/>
        </w:rPr>
        <w:t xml:space="preserve">Nov 1, </w:t>
      </w:r>
      <w:proofErr w:type="gramStart"/>
      <w:r w:rsidR="006C1F19">
        <w:rPr>
          <w:rFonts w:ascii="Times New Roman" w:hAnsi="Times New Roman" w:cs="Times New Roman"/>
          <w:sz w:val="24"/>
          <w:szCs w:val="24"/>
        </w:rPr>
        <w:t>2018</w:t>
      </w:r>
      <w:r w:rsidR="0032468F">
        <w:rPr>
          <w:rFonts w:ascii="Times New Roman" w:hAnsi="Times New Roman" w:cs="Times New Roman"/>
          <w:sz w:val="24"/>
          <w:szCs w:val="24"/>
        </w:rPr>
        <w:t xml:space="preserve">  7:30pm</w:t>
      </w:r>
      <w:proofErr w:type="gramEnd"/>
    </w:p>
    <w:p w14:paraId="5D3E20C4" w14:textId="5DB64BA5" w:rsidR="00A4397C" w:rsidRPr="00552B02" w:rsidRDefault="00552B02" w:rsidP="00914C8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B02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76279691" w14:textId="67C83894" w:rsidR="00A4397C" w:rsidRDefault="00A4397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4226"/>
        <w:gridCol w:w="4108"/>
      </w:tblGrid>
      <w:tr w:rsidR="00A4397C" w14:paraId="26A1E146" w14:textId="77777777" w:rsidTr="00C26374">
        <w:tc>
          <w:tcPr>
            <w:tcW w:w="2425" w:type="dxa"/>
          </w:tcPr>
          <w:p w14:paraId="5CC25626" w14:textId="7B909DC7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4230" w:type="dxa"/>
          </w:tcPr>
          <w:p w14:paraId="266FD14A" w14:textId="4D3737D0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4135" w:type="dxa"/>
          </w:tcPr>
          <w:p w14:paraId="2ABCC36C" w14:textId="5C5A45F5" w:rsidR="00A4397C" w:rsidRPr="00C26374" w:rsidRDefault="00A439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74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  <w:r w:rsidR="002D264A" w:rsidRPr="00C2637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4397C" w14:paraId="0991591E" w14:textId="77777777" w:rsidTr="00C26374">
        <w:tc>
          <w:tcPr>
            <w:tcW w:w="2425" w:type="dxa"/>
          </w:tcPr>
          <w:p w14:paraId="6117538E" w14:textId="77777777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  <w:p w14:paraId="2B4C0882" w14:textId="25BFD7CE" w:rsidR="00883DFE" w:rsidRPr="00883DFE" w:rsidRDefault="00883DFE" w:rsidP="00883D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64277D9" w14:textId="77777777" w:rsidR="002B56A5" w:rsidRDefault="002B5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753CF" w14:textId="4BC6C43D" w:rsidR="00591CFC" w:rsidRDefault="00591C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Directors:</w:t>
            </w:r>
          </w:p>
          <w:p w14:paraId="4BA1A95E" w14:textId="1655D883" w:rsidR="00A4397C" w:rsidRPr="00591CFC" w:rsidRDefault="00914C8D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>President:  Katheryn Courville</w:t>
            </w:r>
          </w:p>
          <w:p w14:paraId="011EA187" w14:textId="3EF89BE5" w:rsidR="00914C8D" w:rsidRPr="00591CFC" w:rsidRDefault="00914C8D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 xml:space="preserve">President-Elect: </w:t>
            </w:r>
            <w:r w:rsidR="000D4639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  <w:p w14:paraId="359CE4BE" w14:textId="194B7AAE" w:rsidR="00914C8D" w:rsidRPr="00591CFC" w:rsidRDefault="00914C8D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 xml:space="preserve">Secretary: Alexis </w:t>
            </w:r>
            <w:r w:rsidR="00455A99" w:rsidRPr="00591CFC">
              <w:rPr>
                <w:rFonts w:ascii="Times New Roman" w:hAnsi="Times New Roman" w:cs="Times New Roman"/>
                <w:sz w:val="24"/>
                <w:szCs w:val="24"/>
              </w:rPr>
              <w:t>Baggot</w:t>
            </w:r>
          </w:p>
          <w:p w14:paraId="74DD26AE" w14:textId="6F2DFC3D" w:rsidR="00455A99" w:rsidRPr="00591CFC" w:rsidRDefault="00455A99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 xml:space="preserve">Treasurer:  Bonnie </w:t>
            </w:r>
            <w:proofErr w:type="spellStart"/>
            <w:r w:rsidRPr="00591CFC">
              <w:rPr>
                <w:rFonts w:ascii="Times New Roman" w:hAnsi="Times New Roman" w:cs="Times New Roman"/>
                <w:sz w:val="24"/>
                <w:szCs w:val="24"/>
              </w:rPr>
              <w:t>Avonrude</w:t>
            </w:r>
            <w:proofErr w:type="spellEnd"/>
          </w:p>
          <w:p w14:paraId="5EFC4095" w14:textId="5AF34276" w:rsidR="00455A99" w:rsidRPr="00591CFC" w:rsidRDefault="00455A99" w:rsidP="00591C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CFC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5278FE" w:rsidRPr="00591CFC">
              <w:rPr>
                <w:rFonts w:ascii="Times New Roman" w:hAnsi="Times New Roman" w:cs="Times New Roman"/>
                <w:sz w:val="24"/>
                <w:szCs w:val="24"/>
              </w:rPr>
              <w:t xml:space="preserve">s: Casey Allen, Sheila Evans, Amber </w:t>
            </w:r>
            <w:proofErr w:type="spellStart"/>
            <w:r w:rsidR="005278FE" w:rsidRPr="00591CFC">
              <w:rPr>
                <w:rFonts w:ascii="Times New Roman" w:hAnsi="Times New Roman" w:cs="Times New Roman"/>
                <w:sz w:val="24"/>
                <w:szCs w:val="24"/>
              </w:rPr>
              <w:t>Knepp</w:t>
            </w:r>
            <w:proofErr w:type="spellEnd"/>
          </w:p>
          <w:p w14:paraId="4384A042" w14:textId="77777777" w:rsidR="005278FE" w:rsidRDefault="00527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BB0B2" w14:textId="77777777" w:rsidR="005278FE" w:rsidRDefault="00527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Chairs:</w:t>
            </w:r>
          </w:p>
          <w:p w14:paraId="38133A16" w14:textId="6D3A7C35" w:rsidR="005278FE" w:rsidRDefault="005278FE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</w:t>
            </w:r>
            <w:r w:rsidR="00591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Casey Allen</w:t>
            </w:r>
          </w:p>
          <w:p w14:paraId="7121C063" w14:textId="77777777" w:rsidR="005278FE" w:rsidRDefault="00591CFC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Communication: Alexis Baggot</w:t>
            </w:r>
          </w:p>
          <w:p w14:paraId="1444A844" w14:textId="77777777" w:rsidR="00591CFC" w:rsidRDefault="003B3AAA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Education: Sheila Evans &amp; Amber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Knepp</w:t>
            </w:r>
            <w:proofErr w:type="spellEnd"/>
          </w:p>
          <w:p w14:paraId="10C7BBA1" w14:textId="77777777" w:rsidR="003B3AAA" w:rsidRDefault="003B3AAA" w:rsidP="005278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Nominating: Heathy Perry (Cindy Campbell?)</w:t>
            </w:r>
          </w:p>
          <w:p w14:paraId="22AE75C7" w14:textId="77777777" w:rsidR="0032468F" w:rsidRDefault="0032468F" w:rsidP="0032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Representatives</w:t>
            </w:r>
          </w:p>
          <w:p w14:paraId="0BFD3F00" w14:textId="77777777" w:rsidR="0032468F" w:rsidRDefault="0032468F" w:rsidP="003246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Southern Tracie Brown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Smith</w:t>
            </w:r>
          </w:p>
          <w:p w14:paraId="1EEF210B" w14:textId="1CA1F91F" w:rsidR="009B574D" w:rsidRPr="009B574D" w:rsidRDefault="009B574D" w:rsidP="00D66B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14C22C2E" w14:textId="3C90EFA9" w:rsidR="00A4397C" w:rsidRPr="00552B02" w:rsidRDefault="009C62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02">
              <w:rPr>
                <w:rFonts w:ascii="Times New Roman" w:hAnsi="Times New Roman" w:cs="Times New Roman"/>
                <w:b/>
                <w:sz w:val="24"/>
                <w:szCs w:val="24"/>
              </w:rPr>
              <w:t>In attendance</w:t>
            </w:r>
            <w:r w:rsidR="00BF1936" w:rsidRPr="0055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via Zoom:</w:t>
            </w:r>
          </w:p>
          <w:p w14:paraId="1F4705A1" w14:textId="0D93CE43" w:rsidR="002B56A5" w:rsidRDefault="002B5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Walker</w:t>
            </w:r>
          </w:p>
          <w:p w14:paraId="7A5C9B88" w14:textId="6D4E54FA" w:rsidR="002B56A5" w:rsidRDefault="002B5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Avonrude</w:t>
            </w:r>
            <w:proofErr w:type="spellEnd"/>
          </w:p>
          <w:p w14:paraId="711EF21A" w14:textId="4EF56ECA" w:rsidR="002B56A5" w:rsidRDefault="005F3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Martha Bitter</w:t>
            </w:r>
          </w:p>
          <w:p w14:paraId="38A81F6A" w14:textId="05F3EE9D" w:rsidR="005F3EE0" w:rsidRDefault="005F3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Smith</w:t>
            </w:r>
          </w:p>
          <w:p w14:paraId="7A15B381" w14:textId="311DB8DC" w:rsidR="005F3EE0" w:rsidRDefault="005F3E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Sydney </w:t>
            </w:r>
            <w:proofErr w:type="spellStart"/>
            <w:r w:rsidR="000925E4">
              <w:rPr>
                <w:rFonts w:ascii="Times New Roman" w:hAnsi="Times New Roman" w:cs="Times New Roman"/>
                <w:sz w:val="24"/>
                <w:szCs w:val="24"/>
              </w:rPr>
              <w:t>Laxo</w:t>
            </w:r>
            <w:proofErr w:type="spellEnd"/>
          </w:p>
          <w:p w14:paraId="5C49A783" w14:textId="184BF15A" w:rsidR="00552B02" w:rsidRDefault="00552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Sheila Evans</w:t>
            </w:r>
          </w:p>
          <w:p w14:paraId="3476CDE2" w14:textId="5582FE88" w:rsidR="00552B02" w:rsidRDefault="00552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Katheryn Courville</w:t>
            </w:r>
          </w:p>
          <w:p w14:paraId="56D37737" w14:textId="65068F53" w:rsidR="00BF1936" w:rsidRDefault="00BF19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7C" w14:paraId="08521524" w14:textId="77777777" w:rsidTr="00C26374">
        <w:tc>
          <w:tcPr>
            <w:tcW w:w="2425" w:type="dxa"/>
          </w:tcPr>
          <w:p w14:paraId="28148919" w14:textId="51C22F81" w:rsidR="00A4397C" w:rsidRPr="002C36E2" w:rsidRDefault="0032468F" w:rsidP="002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 Monthly </w:t>
            </w:r>
            <w:r w:rsidR="00144874">
              <w:rPr>
                <w:rFonts w:ascii="Times New Roman" w:hAnsi="Times New Roman" w:cs="Times New Roman"/>
                <w:sz w:val="24"/>
                <w:szCs w:val="24"/>
              </w:rPr>
              <w:t>Activity Plan</w:t>
            </w:r>
            <w:r w:rsidR="0065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14:paraId="67EAABF5" w14:textId="0AD0234E" w:rsidR="00005210" w:rsidRDefault="005C6C6A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Pulse</w:t>
            </w:r>
          </w:p>
          <w:p w14:paraId="36DC5C93" w14:textId="60698708" w:rsidR="005C6C6A" w:rsidRPr="00A4397C" w:rsidRDefault="0032468F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 form 990 due to ENA (Bonnie?)</w:t>
            </w:r>
          </w:p>
        </w:tc>
        <w:tc>
          <w:tcPr>
            <w:tcW w:w="4135" w:type="dxa"/>
          </w:tcPr>
          <w:p w14:paraId="3ED83ABC" w14:textId="5BCDA2D1" w:rsidR="00F85E99" w:rsidRPr="002D264A" w:rsidRDefault="00C26374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F0AF7" w14:paraId="31BBF240" w14:textId="77777777" w:rsidTr="00C26374">
        <w:tc>
          <w:tcPr>
            <w:tcW w:w="2425" w:type="dxa"/>
          </w:tcPr>
          <w:p w14:paraId="4B8AD8E3" w14:textId="4E479D19" w:rsidR="003F0AF7" w:rsidRDefault="003F0AF7" w:rsidP="002C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Treasurer’s Report</w:t>
            </w:r>
          </w:p>
        </w:tc>
        <w:tc>
          <w:tcPr>
            <w:tcW w:w="4230" w:type="dxa"/>
          </w:tcPr>
          <w:p w14:paraId="21AB4712" w14:textId="17DCB387" w:rsidR="003F0AF7" w:rsidRDefault="00C35EC2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Checking &amp; Savings – Bonnie</w:t>
            </w:r>
          </w:p>
          <w:p w14:paraId="28AF6894" w14:textId="3EAF0028" w:rsidR="00C35EC2" w:rsidRDefault="00C35EC2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Quarterly Chapter Assessment Report</w:t>
            </w:r>
          </w:p>
        </w:tc>
        <w:tc>
          <w:tcPr>
            <w:tcW w:w="4135" w:type="dxa"/>
          </w:tcPr>
          <w:p w14:paraId="1ED059EE" w14:textId="77777777" w:rsidR="003F0AF7" w:rsidRDefault="008C4FFC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 of month: 7633.70</w:t>
            </w:r>
          </w:p>
          <w:p w14:paraId="7C41B492" w14:textId="77777777" w:rsidR="008C4FFC" w:rsidRDefault="008C4FFC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Payouts for Heath Perry $2815.96</w:t>
            </w:r>
          </w:p>
          <w:p w14:paraId="024FBF1F" w14:textId="77777777" w:rsidR="008C4FFC" w:rsidRDefault="008C4FFC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 out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UTTyler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room reservation TCRN $83</w:t>
            </w:r>
          </w:p>
          <w:p w14:paraId="74E61455" w14:textId="77777777" w:rsidR="008C4FFC" w:rsidRDefault="008C4FFC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 out for webmaster (1 year of services) $300</w:t>
            </w:r>
          </w:p>
          <w:p w14:paraId="36D89222" w14:textId="77777777" w:rsidR="00215777" w:rsidRDefault="00215777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balance:  $</w:t>
            </w:r>
            <w:r w:rsidRPr="00215777">
              <w:rPr>
                <w:rFonts w:ascii="Times New Roman" w:hAnsi="Times New Roman" w:cs="Times New Roman"/>
                <w:b/>
                <w:sz w:val="24"/>
                <w:szCs w:val="24"/>
              </w:rPr>
              <w:t>4224.86</w:t>
            </w:r>
          </w:p>
          <w:p w14:paraId="6C4BC470" w14:textId="3E18708E" w:rsidR="00215777" w:rsidRPr="002D264A" w:rsidRDefault="00215777" w:rsidP="002D2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by Bonnie</w:t>
            </w:r>
          </w:p>
        </w:tc>
      </w:tr>
      <w:tr w:rsidR="00A4397C" w14:paraId="47CE7183" w14:textId="77777777" w:rsidTr="00C26374">
        <w:tc>
          <w:tcPr>
            <w:tcW w:w="2425" w:type="dxa"/>
          </w:tcPr>
          <w:p w14:paraId="249A803C" w14:textId="77777777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14:paraId="5001CD8F" w14:textId="14CD1D00" w:rsidR="005A5FCF" w:rsidRPr="005A5FCF" w:rsidRDefault="00DE35F0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Katheryn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Courville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5A5FCF">
              <w:rPr>
                <w:rFonts w:ascii="Times New Roman" w:hAnsi="Times New Roman" w:cs="Times New Roman"/>
                <w:sz w:val="24"/>
                <w:szCs w:val="24"/>
              </w:rPr>
              <w:t xml:space="preserve">Bonnie </w:t>
            </w:r>
            <w:proofErr w:type="spellStart"/>
            <w:r w:rsidR="005A5FCF">
              <w:rPr>
                <w:rFonts w:ascii="Times New Roman" w:hAnsi="Times New Roman" w:cs="Times New Roman"/>
                <w:sz w:val="24"/>
                <w:szCs w:val="24"/>
              </w:rPr>
              <w:t>Avonrude</w:t>
            </w:r>
            <w:proofErr w:type="spellEnd"/>
          </w:p>
        </w:tc>
        <w:tc>
          <w:tcPr>
            <w:tcW w:w="4230" w:type="dxa"/>
          </w:tcPr>
          <w:p w14:paraId="02C68B1E" w14:textId="77777777" w:rsidR="009C43A0" w:rsidRDefault="009C43A0" w:rsidP="009C43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Committees need to look at their line items and let KC know how much money to insert</w:t>
            </w:r>
          </w:p>
          <w:p w14:paraId="7037CBBA" w14:textId="1EEA86FC" w:rsidR="00B400DC" w:rsidRPr="00B400DC" w:rsidRDefault="00B400DC" w:rsidP="00695E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30E96DE3" w14:textId="328FBE56" w:rsidR="004511C3" w:rsidRDefault="006A263C" w:rsidP="00E971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KC </w:t>
            </w:r>
            <w:r w:rsidR="00CE39B3">
              <w:rPr>
                <w:rFonts w:ascii="Times New Roman" w:hAnsi="Times New Roman" w:cs="Times New Roman"/>
                <w:sz w:val="24"/>
                <w:szCs w:val="24"/>
              </w:rPr>
              <w:t>opened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Google Drive and download</w:t>
            </w:r>
            <w:r w:rsidR="00CE39B3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budget</w:t>
            </w:r>
          </w:p>
          <w:p w14:paraId="278F842D" w14:textId="15982774" w:rsidR="006A263C" w:rsidRPr="00E97149" w:rsidRDefault="006A263C" w:rsidP="00E971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LW (2019 Pres) &amp; KC will create 2019 budget and present to board for voting</w:t>
            </w:r>
          </w:p>
        </w:tc>
      </w:tr>
      <w:tr w:rsidR="00A4397C" w14:paraId="40B09286" w14:textId="77777777" w:rsidTr="00C26374">
        <w:tc>
          <w:tcPr>
            <w:tcW w:w="2425" w:type="dxa"/>
          </w:tcPr>
          <w:p w14:paraId="150C1196" w14:textId="77777777" w:rsidR="00A4397C" w:rsidRDefault="00A439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 Plan</w:t>
            </w:r>
          </w:p>
          <w:p w14:paraId="55E58D26" w14:textId="10143275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Katheryn Courville</w:t>
            </w:r>
          </w:p>
        </w:tc>
        <w:tc>
          <w:tcPr>
            <w:tcW w:w="4230" w:type="dxa"/>
          </w:tcPr>
          <w:p w14:paraId="025691B4" w14:textId="77777777" w:rsidR="00A5636E" w:rsidRDefault="00A5636E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36E">
              <w:rPr>
                <w:rFonts w:ascii="Times New Roman" w:hAnsi="Times New Roman" w:cs="Times New Roman"/>
                <w:b/>
                <w:sz w:val="24"/>
                <w:szCs w:val="24"/>
              </w:rPr>
              <w:t>Tabled for 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D9BFF1" w14:textId="0E26D218" w:rsidR="00A4397C" w:rsidRDefault="00A4397C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</w:p>
          <w:p w14:paraId="7CB5FBFB" w14:textId="71E0739D" w:rsidR="00A4397C" w:rsidRDefault="00A4397C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Priorities</w:t>
            </w:r>
          </w:p>
          <w:p w14:paraId="4AC04851" w14:textId="32E5F096" w:rsidR="005A5FCF" w:rsidRDefault="005A5FCF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chair?</w:t>
            </w:r>
          </w:p>
          <w:p w14:paraId="390FED6C" w14:textId="77777777" w:rsidR="00A4397C" w:rsidRDefault="00005210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Ratification by membership (50%)</w:t>
            </w:r>
          </w:p>
          <w:p w14:paraId="6264CD7C" w14:textId="07066588" w:rsidR="00DE0135" w:rsidRPr="00A5636E" w:rsidRDefault="00DE0135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502BF05A" w14:textId="2A7A8F22" w:rsidR="00A4397C" w:rsidRPr="00A4397C" w:rsidRDefault="00AC486A" w:rsidP="00A439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LW to contemplate for 2019</w:t>
            </w:r>
            <w:r w:rsidR="00BF2C08">
              <w:rPr>
                <w:rFonts w:ascii="Times New Roman" w:hAnsi="Times New Roman" w:cs="Times New Roman"/>
                <w:sz w:val="24"/>
                <w:szCs w:val="24"/>
              </w:rPr>
              <w:t xml:space="preserve">.  KC will help </w:t>
            </w:r>
            <w:r w:rsidR="00BF2C08" w:rsidRPr="00BF2C08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</w:tc>
      </w:tr>
      <w:tr w:rsidR="00A4397C" w14:paraId="08B9DE97" w14:textId="77777777" w:rsidTr="00C26374">
        <w:tc>
          <w:tcPr>
            <w:tcW w:w="2425" w:type="dxa"/>
          </w:tcPr>
          <w:p w14:paraId="1C59474D" w14:textId="30D04FA4" w:rsidR="00A4397C" w:rsidRDefault="00A563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Upcoming </w:t>
            </w:r>
            <w:r w:rsidR="00A4397C">
              <w:rPr>
                <w:rFonts w:ascii="Times New Roman" w:hAnsi="Times New Roman" w:cs="Times New Roman"/>
                <w:sz w:val="24"/>
                <w:szCs w:val="24"/>
              </w:rPr>
              <w:t>Meeting Dates</w:t>
            </w:r>
          </w:p>
          <w:p w14:paraId="50F1F2C0" w14:textId="5F6949CD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Katheryn Courville</w:t>
            </w:r>
          </w:p>
        </w:tc>
        <w:tc>
          <w:tcPr>
            <w:tcW w:w="4230" w:type="dxa"/>
          </w:tcPr>
          <w:p w14:paraId="5EB879A5" w14:textId="350A52E4" w:rsidR="00A706BF" w:rsidRPr="0083017A" w:rsidRDefault="00695E97" w:rsidP="00754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 </w:t>
            </w:r>
            <w:r w:rsidR="009647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F2B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36">
              <w:rPr>
                <w:rFonts w:ascii="Times New Roman" w:hAnsi="Times New Roman" w:cs="Times New Roman"/>
                <w:sz w:val="24"/>
                <w:szCs w:val="24"/>
              </w:rPr>
              <w:t>business meeting or holiday party?</w:t>
            </w:r>
          </w:p>
          <w:p w14:paraId="76EAB556" w14:textId="77777777" w:rsidR="00944036" w:rsidRDefault="007549A7" w:rsidP="00CF0C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in Lufkin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Smith)</w:t>
            </w:r>
          </w:p>
          <w:p w14:paraId="67459453" w14:textId="77777777" w:rsidR="002B4DA2" w:rsidRDefault="002B4DA2" w:rsidP="00CF0C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Interested sponsors/vendors:</w:t>
            </w:r>
          </w:p>
          <w:p w14:paraId="007EA7B7" w14:textId="77777777" w:rsidR="00A65EE8" w:rsidRDefault="00A65EE8" w:rsidP="00A65EE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 University, Lovell Brigham &amp; Katie Johnson</w:t>
            </w:r>
          </w:p>
          <w:p w14:paraId="6CFA81F2" w14:textId="7AC4A981" w:rsidR="00BE7F8B" w:rsidRPr="00A4397C" w:rsidRDefault="00BE7F8B" w:rsidP="00A65EE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Life Vest</w:t>
            </w:r>
            <w:r w:rsidR="000D73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D73FE"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 w:rsidR="000D73FE">
              <w:rPr>
                <w:rFonts w:ascii="Times New Roman" w:hAnsi="Times New Roman" w:cs="Times New Roman"/>
                <w:sz w:val="24"/>
                <w:szCs w:val="24"/>
              </w:rPr>
              <w:t xml:space="preserve"> Smith)</w:t>
            </w:r>
          </w:p>
        </w:tc>
        <w:tc>
          <w:tcPr>
            <w:tcW w:w="4135" w:type="dxa"/>
          </w:tcPr>
          <w:p w14:paraId="0CB24E47" w14:textId="77777777" w:rsidR="00DE0135" w:rsidRDefault="00BF2C08" w:rsidP="00DE0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6 in Tyler</w:t>
            </w:r>
          </w:p>
          <w:p w14:paraId="792391B2" w14:textId="77777777" w:rsidR="00BF2C08" w:rsidRDefault="00BF2C08" w:rsidP="00DE0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drive (invite non-members)</w:t>
            </w:r>
          </w:p>
          <w:p w14:paraId="2941F4BE" w14:textId="77777777" w:rsidR="00BF2C08" w:rsidRDefault="00C524C3" w:rsidP="00DE0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Speaker:  bronchiolitis</w:t>
            </w:r>
          </w:p>
          <w:p w14:paraId="75D329C9" w14:textId="77777777" w:rsidR="00B22D63" w:rsidRDefault="00C524C3" w:rsidP="00DE0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Time? </w:t>
            </w:r>
          </w:p>
          <w:p w14:paraId="424BD09D" w14:textId="77777777" w:rsidR="00EC4D6E" w:rsidRDefault="00B22D63" w:rsidP="00DE0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1900 </w:t>
            </w:r>
            <w:r w:rsidR="00EC4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D6E">
              <w:rPr>
                <w:rFonts w:ascii="Times New Roman" w:hAnsi="Times New Roman" w:cs="Times New Roman"/>
                <w:sz w:val="24"/>
                <w:szCs w:val="24"/>
              </w:rPr>
              <w:t>Meet/Greet</w:t>
            </w:r>
          </w:p>
          <w:p w14:paraId="51F2D199" w14:textId="77777777" w:rsidR="00EC4D6E" w:rsidRDefault="00EC4D6E" w:rsidP="009776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D6E">
              <w:rPr>
                <w:rFonts w:ascii="Times New Roman" w:hAnsi="Times New Roman" w:cs="Times New Roman"/>
                <w:sz w:val="24"/>
                <w:szCs w:val="24"/>
              </w:rPr>
              <w:t>1930 - Wel</w:t>
            </w:r>
            <w:r w:rsidR="00B22D63" w:rsidRPr="00EC4D6E">
              <w:rPr>
                <w:rFonts w:ascii="Times New Roman" w:hAnsi="Times New Roman" w:cs="Times New Roman"/>
                <w:sz w:val="24"/>
                <w:szCs w:val="24"/>
              </w:rPr>
              <w:t>come from Board</w:t>
            </w:r>
          </w:p>
          <w:p w14:paraId="1D9FD79A" w14:textId="06A39BD2" w:rsidR="00C524C3" w:rsidRPr="00EC4D6E" w:rsidRDefault="00EC4D6E" w:rsidP="009776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 – Show starts</w:t>
            </w:r>
          </w:p>
          <w:p w14:paraId="52B5325F" w14:textId="7C9497AD" w:rsidR="00B22D63" w:rsidRDefault="00EC4D6E" w:rsidP="00DE0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2045 </w:t>
            </w:r>
            <w:r w:rsidR="00CC76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End</w:t>
            </w:r>
          </w:p>
          <w:p w14:paraId="0361AF7F" w14:textId="77777777" w:rsidR="00CC7687" w:rsidRDefault="00CC7687" w:rsidP="00DE0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 needs?</w:t>
            </w:r>
          </w:p>
          <w:p w14:paraId="4AABF7AD" w14:textId="7D74B8F6" w:rsidR="00CC7687" w:rsidRDefault="00CC7687" w:rsidP="00DE0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Food?</w:t>
            </w:r>
            <w:r w:rsidR="00793FE8">
              <w:rPr>
                <w:rFonts w:ascii="Times New Roman" w:hAnsi="Times New Roman" w:cs="Times New Roman"/>
                <w:sz w:val="24"/>
                <w:szCs w:val="24"/>
              </w:rPr>
              <w:t xml:space="preserve">  Holiday theme?  Bonnie said she’d cook </w:t>
            </w:r>
            <w:r w:rsidR="00793FE8" w:rsidRPr="00793FE8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  <w:r w:rsidR="00793FE8">
              <w:rPr>
                <w:rFonts w:ascii="Times New Roman" w:hAnsi="Times New Roman" w:cs="Times New Roman"/>
                <w:sz w:val="24"/>
                <w:szCs w:val="24"/>
              </w:rPr>
              <w:t xml:space="preserve"> KC  can bring some food also</w:t>
            </w:r>
          </w:p>
          <w:p w14:paraId="4D159FE6" w14:textId="1E561C60" w:rsidR="00CC7687" w:rsidRDefault="00CC7687" w:rsidP="00DE0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Flyer</w:t>
            </w:r>
          </w:p>
          <w:p w14:paraId="615804B8" w14:textId="1314BFF2" w:rsidR="00CC7687" w:rsidRPr="00DE0135" w:rsidRDefault="00CC7687" w:rsidP="00DE0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Newsletter – KC can send out with announcement</w:t>
            </w:r>
          </w:p>
        </w:tc>
      </w:tr>
      <w:tr w:rsidR="00A4397C" w14:paraId="2543983D" w14:textId="77777777" w:rsidTr="00C26374">
        <w:tc>
          <w:tcPr>
            <w:tcW w:w="2425" w:type="dxa"/>
          </w:tcPr>
          <w:p w14:paraId="2253E16D" w14:textId="7086BE03" w:rsidR="00A4397C" w:rsidRDefault="00BE6D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Elections for 2019 officers</w:t>
            </w:r>
          </w:p>
          <w:p w14:paraId="5D9CEEDE" w14:textId="1FAF4894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 Perry</w:t>
            </w:r>
          </w:p>
        </w:tc>
        <w:tc>
          <w:tcPr>
            <w:tcW w:w="4230" w:type="dxa"/>
          </w:tcPr>
          <w:p w14:paraId="02EB89AB" w14:textId="535EE982" w:rsidR="005A5FCF" w:rsidRDefault="0022391B" w:rsidP="00D66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Elections:  </w:t>
            </w:r>
            <w:r w:rsidR="00D66B34">
              <w:rPr>
                <w:rFonts w:ascii="Times New Roman" w:hAnsi="Times New Roman" w:cs="Times New Roman"/>
                <w:sz w:val="24"/>
                <w:szCs w:val="24"/>
              </w:rPr>
              <w:t xml:space="preserve">held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 11</w:t>
            </w:r>
            <w:r w:rsidRPr="002239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0CDED934" w14:textId="77777777" w:rsidR="00D66B34" w:rsidRDefault="00D66B34" w:rsidP="00D6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Board – Congratulations!</w:t>
            </w:r>
          </w:p>
          <w:p w14:paraId="5C3F698B" w14:textId="77777777" w:rsidR="00D66B34" w:rsidRPr="009B574D" w:rsidRDefault="00D66B34" w:rsidP="00D66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President - </w:t>
            </w:r>
            <w:r w:rsidRPr="000D4639">
              <w:rPr>
                <w:rFonts w:ascii="Times New Roman" w:hAnsi="Times New Roman" w:cs="Times New Roman"/>
                <w:strike/>
                <w:sz w:val="24"/>
                <w:szCs w:val="24"/>
              </w:rPr>
              <w:t>Heath Perry</w:t>
            </w:r>
          </w:p>
          <w:p w14:paraId="07C0E88B" w14:textId="77777777" w:rsidR="00D66B34" w:rsidRPr="009B574D" w:rsidRDefault="00D66B34" w:rsidP="00D66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President-Elect - Lee Walker</w:t>
            </w:r>
          </w:p>
          <w:p w14:paraId="0EA5D751" w14:textId="77777777" w:rsidR="00D66B34" w:rsidRPr="009B574D" w:rsidRDefault="00D66B34" w:rsidP="00D66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Treasurer - Bonnie </w:t>
            </w:r>
            <w:proofErr w:type="spellStart"/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Avonrude</w:t>
            </w:r>
            <w:proofErr w:type="spellEnd"/>
          </w:p>
          <w:p w14:paraId="0B420875" w14:textId="77777777" w:rsidR="00D66B34" w:rsidRPr="009B574D" w:rsidRDefault="00D66B34" w:rsidP="00D66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Secretary - Mary Suits</w:t>
            </w:r>
          </w:p>
          <w:p w14:paraId="7F4B35A9" w14:textId="77777777" w:rsidR="00D66B34" w:rsidRPr="009B574D" w:rsidRDefault="00D66B34" w:rsidP="00D66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Director - Martha Bitter</w:t>
            </w:r>
          </w:p>
          <w:p w14:paraId="03568757" w14:textId="77777777" w:rsidR="00D66B34" w:rsidRPr="009B574D" w:rsidRDefault="00D66B34" w:rsidP="00D66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Director - Sheila Evans</w:t>
            </w:r>
          </w:p>
          <w:p w14:paraId="2992BA4C" w14:textId="77777777" w:rsidR="00D66B34" w:rsidRPr="009B574D" w:rsidRDefault="00D66B34" w:rsidP="00D66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Director - </w:t>
            </w:r>
            <w:proofErr w:type="spellStart"/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 w:rsidRPr="009B574D">
              <w:rPr>
                <w:rFonts w:ascii="Times New Roman" w:hAnsi="Times New Roman" w:cs="Times New Roman"/>
                <w:sz w:val="24"/>
                <w:szCs w:val="24"/>
              </w:rPr>
              <w:t xml:space="preserve"> Smith</w:t>
            </w:r>
          </w:p>
          <w:p w14:paraId="4D38390B" w14:textId="77777777" w:rsidR="001A7DAA" w:rsidRDefault="00D66B34" w:rsidP="00D66B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74D">
              <w:rPr>
                <w:rFonts w:ascii="Times New Roman" w:hAnsi="Times New Roman" w:cs="Times New Roman"/>
                <w:sz w:val="24"/>
                <w:szCs w:val="24"/>
              </w:rPr>
              <w:t>Past President - Katheryn Courville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49456" w14:textId="087AF027" w:rsidR="001A234D" w:rsidRPr="001A234D" w:rsidRDefault="001A234D" w:rsidP="001A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492D59AA" w14:textId="77777777" w:rsidR="00A4397C" w:rsidRDefault="00532905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 has resigned</w:t>
            </w:r>
          </w:p>
          <w:p w14:paraId="503B2622" w14:textId="77777777" w:rsidR="00B27BB5" w:rsidRDefault="005364FF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below for Bylaws rules on Vacancies</w:t>
            </w:r>
            <w:r w:rsidR="00FC5B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8E5D532" w14:textId="77777777" w:rsidR="00E7366D" w:rsidRDefault="00E7366D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 sent out an email to entire leadership team to discuss this situation.</w:t>
            </w:r>
          </w:p>
          <w:p w14:paraId="413B9157" w14:textId="4C543D46" w:rsidR="00E7366D" w:rsidRPr="00D62CB7" w:rsidRDefault="00E7366D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Someone (not KC) must make a motion (the Roberts Rules of Order</w:t>
            </w:r>
            <w:r w:rsidR="000D4639">
              <w:rPr>
                <w:rFonts w:ascii="Times New Roman" w:hAnsi="Times New Roman" w:cs="Times New Roman"/>
                <w:sz w:val="24"/>
                <w:szCs w:val="24"/>
              </w:rPr>
              <w:t xml:space="preserve"> are in the email)</w:t>
            </w:r>
          </w:p>
        </w:tc>
      </w:tr>
      <w:tr w:rsidR="00A4397C" w14:paraId="64329824" w14:textId="77777777" w:rsidTr="00C26374">
        <w:tc>
          <w:tcPr>
            <w:tcW w:w="2425" w:type="dxa"/>
          </w:tcPr>
          <w:p w14:paraId="042F4006" w14:textId="0FFE7D06" w:rsidR="00A4397C" w:rsidRDefault="005409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Membership </w:t>
            </w:r>
            <w:r w:rsidR="005A5FCF">
              <w:rPr>
                <w:rFonts w:ascii="Times New Roman" w:hAnsi="Times New Roman" w:cs="Times New Roman"/>
                <w:sz w:val="24"/>
                <w:szCs w:val="24"/>
              </w:rPr>
              <w:t>Standing Committee:</w:t>
            </w:r>
          </w:p>
          <w:p w14:paraId="2D3429A3" w14:textId="06A4D721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Casey Allen</w:t>
            </w:r>
          </w:p>
        </w:tc>
        <w:tc>
          <w:tcPr>
            <w:tcW w:w="4230" w:type="dxa"/>
          </w:tcPr>
          <w:p w14:paraId="75DE3D2D" w14:textId="07A9107F" w:rsidR="00A4397C" w:rsidRDefault="00F50051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list in Excel spreadsheet</w:t>
            </w:r>
            <w:r w:rsidR="0083017A">
              <w:rPr>
                <w:rFonts w:ascii="Times New Roman" w:hAnsi="Times New Roman" w:cs="Times New Roman"/>
                <w:sz w:val="24"/>
                <w:szCs w:val="24"/>
              </w:rPr>
              <w:t xml:space="preserve"> (# of members, new members</w:t>
            </w:r>
            <w:r w:rsidR="00A70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73A221" w14:textId="77777777" w:rsidR="004F4778" w:rsidRDefault="004F4778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14:paraId="452E2503" w14:textId="05AF22FD" w:rsidR="00A706BF" w:rsidRPr="00CC2661" w:rsidRDefault="00A706BF" w:rsidP="00D66B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39C63B2F" w14:textId="77777777" w:rsidR="00A4397C" w:rsidRDefault="00793FE8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Martha proposes a membership drive at the Dec meeting</w:t>
            </w:r>
          </w:p>
          <w:p w14:paraId="164EB2EB" w14:textId="0910F4F5" w:rsidR="00303EAA" w:rsidRPr="00D62CB7" w:rsidRDefault="00303EAA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CF" w14:paraId="725D135C" w14:textId="77777777" w:rsidTr="00C26374">
        <w:tc>
          <w:tcPr>
            <w:tcW w:w="2425" w:type="dxa"/>
          </w:tcPr>
          <w:p w14:paraId="6AF0D1E6" w14:textId="2684C3D4" w:rsidR="005A5FCF" w:rsidRDefault="0054095E" w:rsidP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  <w:r w:rsidR="005A5FCF">
              <w:rPr>
                <w:rFonts w:ascii="Times New Roman" w:hAnsi="Times New Roman" w:cs="Times New Roman"/>
                <w:sz w:val="24"/>
                <w:szCs w:val="24"/>
              </w:rPr>
              <w:t>Standing Committee:</w:t>
            </w:r>
          </w:p>
          <w:p w14:paraId="53A9C3A1" w14:textId="0C44C1B0" w:rsidR="005A5FCF" w:rsidRPr="00B400DC" w:rsidRDefault="005A5FCF" w:rsidP="00B40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(formerly marketing/newsletter) – Alexis Baggott</w:t>
            </w:r>
          </w:p>
        </w:tc>
        <w:tc>
          <w:tcPr>
            <w:tcW w:w="4230" w:type="dxa"/>
          </w:tcPr>
          <w:p w14:paraId="23F35212" w14:textId="76A45D36" w:rsidR="005A5FCF" w:rsidRDefault="00CC2661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="0005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06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41765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  <w:proofErr w:type="gramEnd"/>
          </w:p>
          <w:p w14:paraId="688F75E0" w14:textId="77777777" w:rsidR="00952308" w:rsidRDefault="003F6D76" w:rsidP="00A706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Newsletter </w:t>
            </w:r>
            <w:r w:rsidR="009523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6BF">
              <w:rPr>
                <w:rFonts w:ascii="Times New Roman" w:hAnsi="Times New Roman" w:cs="Times New Roman"/>
                <w:sz w:val="24"/>
                <w:szCs w:val="24"/>
              </w:rPr>
              <w:t>Katheryn</w:t>
            </w:r>
          </w:p>
          <w:p w14:paraId="3CD8FAF0" w14:textId="347F5A97" w:rsidR="00A706BF" w:rsidRDefault="00A706BF" w:rsidP="00A706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 Page </w:t>
            </w:r>
            <w:r w:rsidR="009A3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E1">
              <w:rPr>
                <w:rFonts w:ascii="Times New Roman" w:hAnsi="Times New Roman" w:cs="Times New Roman"/>
                <w:sz w:val="24"/>
                <w:szCs w:val="24"/>
              </w:rPr>
              <w:t>Katheryn</w:t>
            </w:r>
          </w:p>
          <w:p w14:paraId="39249407" w14:textId="77777777" w:rsidR="009A35E1" w:rsidRPr="009A35E1" w:rsidRDefault="009A35E1" w:rsidP="009A35E1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A35E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Website.  We are going to try out the website.  John Graver is the designer and needs the following information.  He suggested Nov 14th as a launch date.</w:t>
            </w:r>
          </w:p>
          <w:p w14:paraId="4B4FAA88" w14:textId="77777777" w:rsidR="009A35E1" w:rsidRPr="009A35E1" w:rsidRDefault="009A35E1" w:rsidP="009A35E1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A4E0304" w14:textId="77777777" w:rsidR="009A35E1" w:rsidRPr="009A35E1" w:rsidRDefault="009A35E1" w:rsidP="009A35E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E1">
              <w:rPr>
                <w:rFonts w:ascii="Symbol" w:eastAsia="Times New Roman" w:hAnsi="Symbol" w:cs="Times New Roman"/>
              </w:rPr>
              <w:t></w:t>
            </w:r>
            <w:r w:rsidRPr="009A35E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9A35E1">
              <w:rPr>
                <w:rFonts w:ascii="Calibri" w:eastAsia="Times New Roman" w:hAnsi="Calibri" w:cs="Calibri"/>
              </w:rPr>
              <w:t>About Us page updates</w:t>
            </w:r>
            <w:r w:rsidRPr="009A35E1">
              <w:rPr>
                <w:rFonts w:ascii="Calibri" w:eastAsia="Times New Roman" w:hAnsi="Calibri" w:cs="Calibri"/>
                <w:sz w:val="24"/>
                <w:szCs w:val="24"/>
              </w:rPr>
              <w:t>​  </w:t>
            </w:r>
          </w:p>
          <w:p w14:paraId="2DD6819A" w14:textId="77777777" w:rsidR="009A35E1" w:rsidRPr="009A35E1" w:rsidRDefault="009A35E1" w:rsidP="009A35E1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5E1">
              <w:rPr>
                <w:rFonts w:ascii="Courier New" w:eastAsia="Times New Roman" w:hAnsi="Courier New" w:cs="Courier New"/>
              </w:rPr>
              <w:t>o</w:t>
            </w:r>
            <w:proofErr w:type="gramEnd"/>
            <w:r w:rsidRPr="009A35E1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9A35E1">
              <w:rPr>
                <w:rFonts w:ascii="Calibri" w:eastAsia="Times New Roman" w:hAnsi="Calibri" w:cs="Calibri"/>
              </w:rPr>
              <w:t>Update board bios/photos</w:t>
            </w:r>
            <w:r w:rsidRPr="009A35E1">
              <w:rPr>
                <w:rFonts w:ascii="Calibri" w:eastAsia="Times New Roman" w:hAnsi="Calibri" w:cs="Calibri"/>
                <w:sz w:val="24"/>
                <w:szCs w:val="24"/>
              </w:rPr>
              <w:t>​  **I need this from everyone!  Please send to me (Katheryn)​</w:t>
            </w:r>
          </w:p>
          <w:p w14:paraId="1936BFEC" w14:textId="77777777" w:rsidR="009A35E1" w:rsidRPr="009A35E1" w:rsidRDefault="009A35E1" w:rsidP="009A35E1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E1">
              <w:rPr>
                <w:rFonts w:ascii="Symbol" w:eastAsia="Times New Roman" w:hAnsi="Symbol" w:cs="Times New Roman"/>
              </w:rPr>
              <w:t></w:t>
            </w:r>
            <w:r w:rsidRPr="009A35E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9A35E1">
              <w:rPr>
                <w:rFonts w:ascii="Calibri" w:eastAsia="Times New Roman" w:hAnsi="Calibri" w:cs="Calibri"/>
              </w:rPr>
              <w:t>Education page updates</w:t>
            </w:r>
            <w:r w:rsidRPr="009A35E1">
              <w:rPr>
                <w:rFonts w:ascii="Calibri" w:eastAsia="Times New Roman" w:hAnsi="Calibri" w:cs="Calibri"/>
                <w:sz w:val="24"/>
                <w:szCs w:val="24"/>
              </w:rPr>
              <w:t>​</w:t>
            </w:r>
            <w:r w:rsidRPr="009A35E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 </w:t>
            </w:r>
          </w:p>
          <w:p w14:paraId="646D8571" w14:textId="77777777" w:rsidR="009A35E1" w:rsidRPr="009A35E1" w:rsidRDefault="009A35E1" w:rsidP="009A35E1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5E1">
              <w:rPr>
                <w:rFonts w:ascii="Courier New" w:eastAsia="Times New Roman" w:hAnsi="Courier New" w:cs="Courier New"/>
              </w:rPr>
              <w:t>o</w:t>
            </w:r>
            <w:proofErr w:type="gramEnd"/>
            <w:r w:rsidRPr="009A35E1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9A35E1">
              <w:rPr>
                <w:rFonts w:ascii="Calibri" w:eastAsia="Times New Roman" w:hAnsi="Calibri" w:cs="Calibri"/>
              </w:rPr>
              <w:t>Spotlight education opportunities provided by ETENA or</w:t>
            </w:r>
            <w:r w:rsidRPr="009A35E1">
              <w:rPr>
                <w:rFonts w:ascii="Calibri" w:eastAsia="Times New Roman" w:hAnsi="Calibri" w:cs="Calibri"/>
                <w:sz w:val="24"/>
                <w:szCs w:val="24"/>
              </w:rPr>
              <w:t xml:space="preserve">​  ** </w:t>
            </w:r>
            <w:proofErr w:type="spellStart"/>
            <w:r w:rsidRPr="009A35E1">
              <w:rPr>
                <w:rFonts w:ascii="Calibri" w:eastAsia="Times New Roman" w:hAnsi="Calibri" w:cs="Calibri"/>
                <w:sz w:val="24"/>
                <w:szCs w:val="24"/>
              </w:rPr>
              <w:t>Karyn</w:t>
            </w:r>
            <w:proofErr w:type="spellEnd"/>
            <w:r w:rsidRPr="009A35E1">
              <w:rPr>
                <w:rFonts w:ascii="Calibri" w:eastAsia="Times New Roman" w:hAnsi="Calibri" w:cs="Calibri"/>
                <w:sz w:val="24"/>
                <w:szCs w:val="24"/>
              </w:rPr>
              <w:t>, any word on meeting in Lufkin area?​</w:t>
            </w:r>
          </w:p>
          <w:p w14:paraId="58A52F8B" w14:textId="77777777" w:rsidR="009A35E1" w:rsidRPr="009A35E1" w:rsidRDefault="009A35E1" w:rsidP="009A35E1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E1">
              <w:rPr>
                <w:rFonts w:ascii="Courier New" w:eastAsia="Times New Roman" w:hAnsi="Courier New" w:cs="Courier New"/>
              </w:rPr>
              <w:t>o</w:t>
            </w:r>
            <w:r w:rsidRPr="009A35E1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9A35E1">
              <w:rPr>
                <w:rFonts w:ascii="Calibri" w:eastAsia="Times New Roman" w:hAnsi="Calibri" w:cs="Calibri"/>
              </w:rPr>
              <w:t>Spotlight TXENA or ENA education opportunities</w:t>
            </w:r>
          </w:p>
          <w:p w14:paraId="541DCC20" w14:textId="77777777" w:rsidR="009A35E1" w:rsidRPr="009A35E1" w:rsidRDefault="009A35E1" w:rsidP="009A35E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E1">
              <w:rPr>
                <w:rFonts w:ascii="Symbol" w:eastAsia="Times New Roman" w:hAnsi="Symbol" w:cs="Times New Roman"/>
              </w:rPr>
              <w:t></w:t>
            </w:r>
            <w:r w:rsidRPr="009A35E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9A35E1">
              <w:rPr>
                <w:rFonts w:ascii="Calibri" w:eastAsia="Times New Roman" w:hAnsi="Calibri" w:cs="Calibri"/>
              </w:rPr>
              <w:t> Meeting page updates</w:t>
            </w:r>
          </w:p>
          <w:p w14:paraId="162CBF4B" w14:textId="77777777" w:rsidR="009A35E1" w:rsidRPr="009A35E1" w:rsidRDefault="009A35E1" w:rsidP="009A35E1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E1">
              <w:rPr>
                <w:rFonts w:ascii="Courier New" w:eastAsia="Times New Roman" w:hAnsi="Courier New" w:cs="Courier New"/>
              </w:rPr>
              <w:t>o</w:t>
            </w:r>
            <w:r w:rsidRPr="009A35E1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9A35E1">
              <w:rPr>
                <w:rFonts w:ascii="Calibri" w:eastAsia="Times New Roman" w:hAnsi="Calibri" w:cs="Calibri"/>
              </w:rPr>
              <w:t>Illustrate future meeting dates with specific information about the next meeting (date, time, location, agenda, promo flyer, etc.)</w:t>
            </w:r>
          </w:p>
          <w:p w14:paraId="4DB367A7" w14:textId="77777777" w:rsidR="009A35E1" w:rsidRPr="009A35E1" w:rsidRDefault="009A35E1" w:rsidP="009A35E1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E1">
              <w:rPr>
                <w:rFonts w:ascii="Courier New" w:eastAsia="Times New Roman" w:hAnsi="Courier New" w:cs="Courier New"/>
              </w:rPr>
              <w:t>o</w:t>
            </w:r>
            <w:r w:rsidRPr="009A35E1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9A35E1">
              <w:rPr>
                <w:rFonts w:ascii="Calibri" w:eastAsia="Times New Roman" w:hAnsi="Calibri" w:cs="Calibri"/>
              </w:rPr>
              <w:t>Meeting minutes from the previous 4 meetings</w:t>
            </w:r>
          </w:p>
          <w:p w14:paraId="769C4F7A" w14:textId="77777777" w:rsidR="009A35E1" w:rsidRPr="009A35E1" w:rsidRDefault="009A35E1" w:rsidP="009A35E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E1">
              <w:rPr>
                <w:rFonts w:ascii="Symbol" w:eastAsia="Times New Roman" w:hAnsi="Symbol" w:cs="Times New Roman"/>
              </w:rPr>
              <w:t></w:t>
            </w:r>
            <w:r w:rsidRPr="009A35E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9A35E1">
              <w:rPr>
                <w:rFonts w:ascii="Calibri" w:eastAsia="Times New Roman" w:hAnsi="Calibri" w:cs="Calibri"/>
              </w:rPr>
              <w:t>Contact Us</w:t>
            </w:r>
          </w:p>
          <w:p w14:paraId="65A1E50B" w14:textId="6EEB6545" w:rsidR="009A35E1" w:rsidRPr="009A35E1" w:rsidRDefault="009A35E1" w:rsidP="009A35E1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35E1">
              <w:rPr>
                <w:rFonts w:ascii="Courier New" w:eastAsia="Times New Roman" w:hAnsi="Courier New" w:cs="Courier New"/>
              </w:rPr>
              <w:t>o</w:t>
            </w:r>
            <w:proofErr w:type="gramEnd"/>
            <w:r w:rsidRPr="009A35E1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9A35E1">
              <w:rPr>
                <w:rFonts w:ascii="Calibri" w:eastAsia="Times New Roman" w:hAnsi="Calibri" w:cs="Calibri"/>
              </w:rPr>
              <w:t>Email address you want the contact form to send to</w:t>
            </w:r>
            <w:r w:rsidRPr="009A35E1">
              <w:rPr>
                <w:rFonts w:ascii="Calibri" w:eastAsia="Times New Roman" w:hAnsi="Calibri" w:cs="Calibri"/>
                <w:sz w:val="24"/>
                <w:szCs w:val="24"/>
              </w:rPr>
              <w:t>​  We won't post your email, but we will create a link  so that it goes to whichever email you would like.​</w:t>
            </w:r>
          </w:p>
          <w:p w14:paraId="0EDCBC3A" w14:textId="77777777" w:rsidR="009A35E1" w:rsidRPr="009A35E1" w:rsidRDefault="009A35E1" w:rsidP="009A35E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E1">
              <w:rPr>
                <w:rFonts w:ascii="Symbol" w:eastAsia="Times New Roman" w:hAnsi="Symbol" w:cs="Times New Roman"/>
              </w:rPr>
              <w:t></w:t>
            </w:r>
            <w:r w:rsidRPr="009A35E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9A35E1">
              <w:rPr>
                <w:rFonts w:ascii="Calibri" w:eastAsia="Times New Roman" w:hAnsi="Calibri" w:cs="Calibri"/>
              </w:rPr>
              <w:t>Anything else you would like to promote</w:t>
            </w:r>
          </w:p>
          <w:p w14:paraId="32C2D9DF" w14:textId="0969D9E6" w:rsidR="009A35E1" w:rsidRPr="009A35E1" w:rsidRDefault="009A35E1" w:rsidP="009A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4DB5C048" w14:textId="77777777" w:rsidR="005A5FCF" w:rsidRDefault="0058520E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Bonnie is mailing John the check for 1 year of website maintenance</w:t>
            </w:r>
          </w:p>
          <w:p w14:paraId="65BB965F" w14:textId="2A8D0CCB" w:rsidR="0058520E" w:rsidRDefault="0058520E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2019 board members need to email</w:t>
            </w:r>
            <w:r w:rsidR="005B4078">
              <w:rPr>
                <w:rFonts w:ascii="Times New Roman" w:hAnsi="Times New Roman" w:cs="Times New Roman"/>
                <w:sz w:val="24"/>
                <w:szCs w:val="24"/>
              </w:rPr>
              <w:t xml:space="preserve"> a bio &amp; glamour shot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r w:rsidR="005B4078">
              <w:rPr>
                <w:rFonts w:ascii="Times New Roman" w:hAnsi="Times New Roman" w:cs="Times New Roman"/>
                <w:sz w:val="24"/>
                <w:szCs w:val="24"/>
              </w:rPr>
              <w:t xml:space="preserve">(Bonnie is exempt – except KC has a shot of her </w:t>
            </w:r>
            <w:r w:rsidR="005B4078" w:rsidRPr="005B4078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0A8273E" w14:textId="77777777" w:rsidR="0058520E" w:rsidRDefault="0058520E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take pic at Dec 6</w:t>
            </w:r>
            <w:r w:rsidRPr="005852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 of leadership</w:t>
            </w:r>
            <w:r w:rsidR="005B4078">
              <w:rPr>
                <w:rFonts w:ascii="Times New Roman" w:hAnsi="Times New Roman" w:cs="Times New Roman"/>
                <w:sz w:val="24"/>
                <w:szCs w:val="24"/>
              </w:rPr>
              <w:t xml:space="preserve"> for website </w:t>
            </w:r>
          </w:p>
          <w:p w14:paraId="0F9FBE9B" w14:textId="77777777" w:rsidR="00F348F9" w:rsidRDefault="00F348F9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KC will provide updated info to John Graver and find out what our website address is!  </w:t>
            </w:r>
          </w:p>
          <w:p w14:paraId="782D0671" w14:textId="0A8A5824" w:rsidR="00F348F9" w:rsidRPr="00D62CB7" w:rsidRDefault="00F348F9" w:rsidP="00D62C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KC will send out newsletter to membership advertising the new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website.</w:t>
            </w:r>
          </w:p>
        </w:tc>
      </w:tr>
      <w:tr w:rsidR="005A5FCF" w14:paraId="17215352" w14:textId="77777777" w:rsidTr="00C26374">
        <w:tc>
          <w:tcPr>
            <w:tcW w:w="2425" w:type="dxa"/>
          </w:tcPr>
          <w:p w14:paraId="33B14537" w14:textId="3D026667" w:rsidR="005A5FCF" w:rsidRDefault="0054095E" w:rsidP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Professional Education </w:t>
            </w:r>
            <w:r w:rsidR="005A5FCF">
              <w:rPr>
                <w:rFonts w:ascii="Times New Roman" w:hAnsi="Times New Roman" w:cs="Times New Roman"/>
                <w:sz w:val="24"/>
                <w:szCs w:val="24"/>
              </w:rPr>
              <w:t>Standing Committee:</w:t>
            </w:r>
          </w:p>
          <w:p w14:paraId="501D614E" w14:textId="579E14A7" w:rsidR="005A5FCF" w:rsidRPr="005A5FCF" w:rsidRDefault="005A5FCF" w:rsidP="005A5F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Sheila Evans &amp; Amber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Knepp</w:t>
            </w:r>
            <w:proofErr w:type="spellEnd"/>
          </w:p>
          <w:p w14:paraId="5C64E505" w14:textId="77777777" w:rsidR="005A5FCF" w:rsidRDefault="005A5F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DE196B2" w14:textId="77777777" w:rsidR="00505CE8" w:rsidRDefault="004573B3" w:rsidP="00CC26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TCRN Review </w:t>
            </w:r>
            <w:r w:rsidR="00A60761"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  <w:r w:rsidR="00AA5C47">
              <w:rPr>
                <w:rFonts w:ascii="Times New Roman" w:hAnsi="Times New Roman" w:cs="Times New Roman"/>
                <w:sz w:val="24"/>
                <w:szCs w:val="24"/>
              </w:rPr>
              <w:t xml:space="preserve"> – 10/27</w:t>
            </w:r>
          </w:p>
          <w:p w14:paraId="25B2D7FF" w14:textId="521C9714" w:rsidR="00874B8E" w:rsidRPr="00CC2661" w:rsidRDefault="00F72F46" w:rsidP="00AA5C4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CXL’d</w:t>
            </w:r>
            <w:proofErr w:type="spellEnd"/>
          </w:p>
        </w:tc>
        <w:tc>
          <w:tcPr>
            <w:tcW w:w="4135" w:type="dxa"/>
          </w:tcPr>
          <w:p w14:paraId="1374FC75" w14:textId="77777777" w:rsidR="001F4058" w:rsidRDefault="00A93751" w:rsidP="00F86C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 review course in 2019? </w:t>
            </w:r>
          </w:p>
          <w:p w14:paraId="591509AF" w14:textId="040DF375" w:rsidR="00A93751" w:rsidRPr="00D62CB7" w:rsidRDefault="00A93751" w:rsidP="00F86C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region?</w:t>
            </w:r>
          </w:p>
        </w:tc>
      </w:tr>
      <w:tr w:rsidR="00BE5992" w14:paraId="2CBABBEF" w14:textId="77777777" w:rsidTr="00C26374">
        <w:tc>
          <w:tcPr>
            <w:tcW w:w="2425" w:type="dxa"/>
          </w:tcPr>
          <w:p w14:paraId="5E3E7781" w14:textId="48AAF6B3" w:rsidR="00BE5992" w:rsidRDefault="00BE5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Texas ENA Quarterly meetings</w:t>
            </w:r>
          </w:p>
        </w:tc>
        <w:tc>
          <w:tcPr>
            <w:tcW w:w="4230" w:type="dxa"/>
          </w:tcPr>
          <w:p w14:paraId="2A9B4453" w14:textId="77777777" w:rsidR="00BE5992" w:rsidRDefault="00BE5992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11, 12, 13 in Arlington</w:t>
            </w:r>
          </w:p>
          <w:p w14:paraId="72208B79" w14:textId="24C9B2F6" w:rsidR="00C85F17" w:rsidRDefault="00F72F46" w:rsidP="00FF7BD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Bonnie</w:t>
            </w:r>
          </w:p>
          <w:p w14:paraId="38FFFD4D" w14:textId="498D3D6D" w:rsidR="00C85F17" w:rsidRDefault="00CD5B86" w:rsidP="00CD5B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7-9 2019 – Austin</w:t>
            </w:r>
          </w:p>
          <w:p w14:paraId="4A7A52AB" w14:textId="13B46503" w:rsidR="00072FD9" w:rsidRDefault="00072FD9" w:rsidP="00072FD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2 ppl</w:t>
            </w:r>
          </w:p>
          <w:p w14:paraId="638BBE34" w14:textId="79895486" w:rsidR="00CD5B86" w:rsidRDefault="00072FD9" w:rsidP="00CD5B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12-13 – Killeen</w:t>
            </w:r>
          </w:p>
          <w:p w14:paraId="231733BD" w14:textId="77777777" w:rsidR="00072FD9" w:rsidRDefault="00072FD9" w:rsidP="00072FD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2 ppl</w:t>
            </w:r>
          </w:p>
          <w:p w14:paraId="2F522AE9" w14:textId="64EBEA6D" w:rsidR="00072FD9" w:rsidRDefault="00072FD9" w:rsidP="00CD5B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12-13 - Lubbock</w:t>
            </w:r>
          </w:p>
          <w:p w14:paraId="4C289E98" w14:textId="77777777" w:rsidR="00072FD9" w:rsidRDefault="00072FD9" w:rsidP="00072FD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2 ppl</w:t>
            </w:r>
          </w:p>
          <w:p w14:paraId="1D7B7F22" w14:textId="6CA60AFA" w:rsidR="00A706BF" w:rsidRDefault="00A706BF" w:rsidP="00A706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25C90B14" w14:textId="0C8BC3DE" w:rsidR="00BA29DB" w:rsidRPr="00D25B71" w:rsidRDefault="00A93751" w:rsidP="00D25B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04E1A">
              <w:rPr>
                <w:rFonts w:ascii="Times New Roman" w:hAnsi="Times New Roman" w:cs="Times New Roman"/>
                <w:sz w:val="24"/>
                <w:szCs w:val="24"/>
              </w:rPr>
              <w:t xml:space="preserve">ee, </w:t>
            </w:r>
            <w:proofErr w:type="spellStart"/>
            <w:r w:rsidR="00204E1A">
              <w:rPr>
                <w:rFonts w:ascii="Times New Roman" w:hAnsi="Times New Roman" w:cs="Times New Roman"/>
                <w:sz w:val="24"/>
                <w:szCs w:val="24"/>
              </w:rPr>
              <w:t>Karyn</w:t>
            </w:r>
            <w:proofErr w:type="spellEnd"/>
            <w:r w:rsidR="00204E1A">
              <w:rPr>
                <w:rFonts w:ascii="Times New Roman" w:hAnsi="Times New Roman" w:cs="Times New Roman"/>
                <w:sz w:val="24"/>
                <w:szCs w:val="24"/>
              </w:rPr>
              <w:t>, &amp; Bonnie can go to Austin</w:t>
            </w:r>
          </w:p>
        </w:tc>
      </w:tr>
      <w:tr w:rsidR="00C37508" w14:paraId="697B3C12" w14:textId="77777777" w:rsidTr="00C26374">
        <w:tc>
          <w:tcPr>
            <w:tcW w:w="2425" w:type="dxa"/>
          </w:tcPr>
          <w:p w14:paraId="31E64D61" w14:textId="721DA404" w:rsidR="00C37508" w:rsidRDefault="002461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Business</w:t>
            </w:r>
          </w:p>
        </w:tc>
        <w:tc>
          <w:tcPr>
            <w:tcW w:w="4230" w:type="dxa"/>
          </w:tcPr>
          <w:p w14:paraId="618D9DAC" w14:textId="77777777" w:rsidR="00041765" w:rsidRDefault="00041765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Board – Meeting dates</w:t>
            </w:r>
          </w:p>
          <w:p w14:paraId="239BAE0E" w14:textId="77777777" w:rsidR="00105A52" w:rsidRDefault="00105A52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FCD">
              <w:rPr>
                <w:rFonts w:ascii="Times New Roman" w:hAnsi="Times New Roman" w:cs="Times New Roman"/>
                <w:sz w:val="24"/>
                <w:szCs w:val="24"/>
              </w:rPr>
              <w:t>Research Opportunity – UT Tyler</w:t>
            </w:r>
            <w:r w:rsidR="00465B00">
              <w:rPr>
                <w:rFonts w:ascii="Times New Roman" w:hAnsi="Times New Roman" w:cs="Times New Roman"/>
                <w:sz w:val="24"/>
                <w:szCs w:val="24"/>
              </w:rPr>
              <w:t xml:space="preserve"> &amp; East Texas</w:t>
            </w:r>
          </w:p>
          <w:p w14:paraId="6B335B1A" w14:textId="11711139" w:rsidR="003356C4" w:rsidRDefault="003356C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 the Bleed</w:t>
            </w:r>
          </w:p>
        </w:tc>
        <w:tc>
          <w:tcPr>
            <w:tcW w:w="4135" w:type="dxa"/>
          </w:tcPr>
          <w:p w14:paraId="2C3ADE9F" w14:textId="112F2640" w:rsidR="006062ED" w:rsidRDefault="006062ED" w:rsidP="006062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BD" w14:paraId="18F96E1E" w14:textId="77777777" w:rsidTr="00C26374">
        <w:tc>
          <w:tcPr>
            <w:tcW w:w="2425" w:type="dxa"/>
          </w:tcPr>
          <w:p w14:paraId="0B30A0E9" w14:textId="7D878337" w:rsidR="00DF16BD" w:rsidRDefault="00DF1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Officers</w:t>
            </w:r>
          </w:p>
        </w:tc>
        <w:tc>
          <w:tcPr>
            <w:tcW w:w="4230" w:type="dxa"/>
          </w:tcPr>
          <w:p w14:paraId="45D7DAF2" w14:textId="56DEFD8A" w:rsidR="00DF16BD" w:rsidRDefault="00EA6C9C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 into </w:t>
            </w:r>
            <w:hyperlink r:id="rId6" w:history="1">
              <w:r w:rsidRPr="001378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www.ena.org</w:t>
              </w:r>
            </w:hyperlink>
          </w:p>
          <w:p w14:paraId="5F46F926" w14:textId="77777777" w:rsidR="00EA6C9C" w:rsidRDefault="00EA6C9C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slide-out menu select “State Council/Chapter Leaders”</w:t>
            </w:r>
          </w:p>
          <w:p w14:paraId="2DEF9278" w14:textId="625A6A77" w:rsidR="00F73EE4" w:rsidRDefault="00F73EE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“Officer Orientation”</w:t>
            </w:r>
          </w:p>
          <w:p w14:paraId="41B34D8B" w14:textId="0C1C3973" w:rsidR="00F73EE4" w:rsidRDefault="00F73EE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Manuals &amp; orientation materials</w:t>
            </w:r>
          </w:p>
          <w:p w14:paraId="6399B07B" w14:textId="31D49558" w:rsidR="00F73EE4" w:rsidRDefault="00F73EE4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 State &amp; Chapter Leaders Orientation Jan 24-26 in </w:t>
            </w:r>
            <w:r w:rsidRPr="00F73EE4">
              <w:rPr>
                <w:rFonts w:ascii="Times New Roman" w:hAnsi="Times New Roman" w:cs="Times New Roman"/>
                <w:b/>
                <w:sz w:val="24"/>
                <w:szCs w:val="24"/>
              </w:rPr>
              <w:t>Chicago</w:t>
            </w:r>
          </w:p>
        </w:tc>
        <w:tc>
          <w:tcPr>
            <w:tcW w:w="4135" w:type="dxa"/>
          </w:tcPr>
          <w:p w14:paraId="1A145479" w14:textId="77777777" w:rsidR="00DF16BD" w:rsidRDefault="00DF16BD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08" w14:paraId="11C2E77D" w14:textId="77777777" w:rsidTr="00C26374">
        <w:tc>
          <w:tcPr>
            <w:tcW w:w="2425" w:type="dxa"/>
          </w:tcPr>
          <w:p w14:paraId="33DEE2E1" w14:textId="52E16997" w:rsidR="00C37508" w:rsidRDefault="002461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Adjourn</w:t>
            </w:r>
          </w:p>
        </w:tc>
        <w:tc>
          <w:tcPr>
            <w:tcW w:w="4230" w:type="dxa"/>
          </w:tcPr>
          <w:p w14:paraId="08B2AEBA" w14:textId="77777777" w:rsidR="00C37508" w:rsidRDefault="00C37508" w:rsidP="000052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14:paraId="49E5D901" w14:textId="77777777" w:rsidR="00C37508" w:rsidRDefault="00C37508" w:rsidP="00BA29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F6202" w14:textId="5DF33CDA" w:rsidR="00A4397C" w:rsidRDefault="00A4397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9DE1C63" w14:textId="2C7B7877" w:rsidR="005364FF" w:rsidRDefault="005364FF" w:rsidP="005364FF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From ETENA Bylaws</w:t>
      </w:r>
    </w:p>
    <w:p w14:paraId="556EC3CC" w14:textId="7CA32562" w:rsidR="005364FF" w:rsidRPr="005364FF" w:rsidRDefault="005364FF" w:rsidP="005364FF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364FF">
        <w:rPr>
          <w:rFonts w:ascii="Arial" w:eastAsia="Times New Roman" w:hAnsi="Arial" w:cs="Arial"/>
          <w:b/>
          <w:sz w:val="24"/>
          <w:szCs w:val="24"/>
        </w:rPr>
        <w:t>Section III: Vacancies</w:t>
      </w:r>
    </w:p>
    <w:p w14:paraId="155A5C94" w14:textId="77777777" w:rsidR="005364FF" w:rsidRPr="005364FF" w:rsidRDefault="005364FF" w:rsidP="005364FF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720" w:right="720"/>
        <w:rPr>
          <w:rFonts w:ascii="Arial" w:eastAsia="Times New Roman" w:hAnsi="Arial" w:cs="Arial"/>
          <w:sz w:val="24"/>
          <w:szCs w:val="24"/>
        </w:rPr>
      </w:pPr>
      <w:r w:rsidRPr="005364FF">
        <w:rPr>
          <w:rFonts w:ascii="Arial" w:eastAsia="Times New Roman" w:hAnsi="Arial" w:cs="Arial"/>
          <w:sz w:val="24"/>
          <w:szCs w:val="24"/>
        </w:rPr>
        <w:t>If the office of President becomes vacant, the President-Elect:</w:t>
      </w:r>
    </w:p>
    <w:p w14:paraId="469E49B8" w14:textId="77777777" w:rsidR="005364FF" w:rsidRPr="005364FF" w:rsidRDefault="005364FF" w:rsidP="005364FF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1080" w:right="720"/>
        <w:rPr>
          <w:rFonts w:ascii="Arial" w:eastAsia="Times New Roman" w:hAnsi="Arial" w:cs="Arial"/>
          <w:sz w:val="24"/>
          <w:szCs w:val="24"/>
        </w:rPr>
      </w:pPr>
      <w:r w:rsidRPr="005364FF">
        <w:rPr>
          <w:rFonts w:ascii="Arial" w:eastAsia="Times New Roman" w:hAnsi="Arial" w:cs="Arial"/>
          <w:sz w:val="24"/>
          <w:szCs w:val="24"/>
        </w:rPr>
        <w:t>Shall succeed to the office of president for the unexpired term, and</w:t>
      </w:r>
    </w:p>
    <w:p w14:paraId="417EFB46" w14:textId="77777777" w:rsidR="005364FF" w:rsidRPr="005364FF" w:rsidRDefault="005364FF" w:rsidP="005364FF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1080" w:right="720"/>
        <w:rPr>
          <w:rFonts w:ascii="Arial" w:eastAsia="Times New Roman" w:hAnsi="Arial" w:cs="Arial"/>
          <w:sz w:val="24"/>
          <w:szCs w:val="24"/>
        </w:rPr>
      </w:pPr>
      <w:r w:rsidRPr="005364FF">
        <w:rPr>
          <w:rFonts w:ascii="Arial" w:eastAsia="Times New Roman" w:hAnsi="Arial" w:cs="Arial"/>
          <w:sz w:val="24"/>
          <w:szCs w:val="24"/>
        </w:rPr>
        <w:t>Shall subsequently serve the one (1) year term of office of president to which elected.</w:t>
      </w:r>
    </w:p>
    <w:p w14:paraId="3F7A87B1" w14:textId="77777777" w:rsidR="005364FF" w:rsidRPr="005364FF" w:rsidRDefault="005364FF" w:rsidP="005364FF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720" w:right="720"/>
        <w:rPr>
          <w:rFonts w:ascii="Arial" w:eastAsia="Times New Roman" w:hAnsi="Arial" w:cs="Arial"/>
          <w:sz w:val="24"/>
          <w:szCs w:val="24"/>
          <w:highlight w:val="yellow"/>
        </w:rPr>
      </w:pPr>
      <w:r w:rsidRPr="005364FF">
        <w:rPr>
          <w:rFonts w:ascii="Arial" w:eastAsia="Times New Roman" w:hAnsi="Arial" w:cs="Arial"/>
          <w:sz w:val="24"/>
          <w:szCs w:val="24"/>
          <w:highlight w:val="yellow"/>
        </w:rPr>
        <w:t>A vacancy in the office of President-Elect may be filled by a current member of the board of directors, or remain vacant as approved by a majority vote by the entire board of directors.</w:t>
      </w:r>
    </w:p>
    <w:p w14:paraId="5AB47448" w14:textId="77777777" w:rsidR="005364FF" w:rsidRPr="005364FF" w:rsidRDefault="005364FF" w:rsidP="005364FF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720" w:right="720"/>
        <w:rPr>
          <w:rFonts w:ascii="Arial" w:eastAsia="Times New Roman" w:hAnsi="Arial" w:cs="Arial"/>
          <w:sz w:val="24"/>
          <w:szCs w:val="24"/>
        </w:rPr>
      </w:pPr>
      <w:r w:rsidRPr="005364FF">
        <w:rPr>
          <w:rFonts w:ascii="Arial" w:eastAsia="Times New Roman" w:hAnsi="Arial" w:cs="Arial"/>
          <w:sz w:val="24"/>
          <w:szCs w:val="24"/>
        </w:rPr>
        <w:t>In the event that the office of president and president-elect are vacated during the same year:</w:t>
      </w:r>
    </w:p>
    <w:p w14:paraId="57DDC5F9" w14:textId="77777777" w:rsidR="005364FF" w:rsidRPr="005364FF" w:rsidRDefault="005364FF" w:rsidP="005364FF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1080" w:right="720"/>
        <w:rPr>
          <w:rFonts w:ascii="Arial" w:eastAsia="Times New Roman" w:hAnsi="Arial" w:cs="Arial"/>
          <w:sz w:val="24"/>
          <w:szCs w:val="24"/>
        </w:rPr>
      </w:pPr>
      <w:r w:rsidRPr="005364FF">
        <w:rPr>
          <w:rFonts w:ascii="Arial" w:eastAsia="Times New Roman" w:hAnsi="Arial" w:cs="Arial"/>
          <w:sz w:val="24"/>
          <w:szCs w:val="24"/>
        </w:rPr>
        <w:t>The board of directors shall appoint an acting president to serve until the next election.</w:t>
      </w:r>
    </w:p>
    <w:p w14:paraId="7200B6CC" w14:textId="77777777" w:rsidR="005364FF" w:rsidRPr="005364FF" w:rsidRDefault="005364FF" w:rsidP="005364FF">
      <w:pPr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ind w:left="1080" w:right="720"/>
        <w:rPr>
          <w:rFonts w:ascii="Arial" w:eastAsia="Times New Roman" w:hAnsi="Arial" w:cs="Arial"/>
          <w:sz w:val="24"/>
          <w:szCs w:val="24"/>
        </w:rPr>
      </w:pPr>
      <w:r w:rsidRPr="005364FF">
        <w:rPr>
          <w:rFonts w:ascii="Arial" w:eastAsia="Times New Roman" w:hAnsi="Arial" w:cs="Arial"/>
          <w:sz w:val="24"/>
          <w:szCs w:val="24"/>
        </w:rPr>
        <w:t>The election of both president and president-elect will be held at the next scheduled election.</w:t>
      </w:r>
    </w:p>
    <w:p w14:paraId="2071AC0B" w14:textId="77777777" w:rsidR="005364FF" w:rsidRPr="005364FF" w:rsidRDefault="005364FF" w:rsidP="005364FF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720" w:right="720"/>
        <w:rPr>
          <w:rFonts w:ascii="Arial" w:eastAsia="Times New Roman" w:hAnsi="Arial" w:cs="Arial"/>
          <w:sz w:val="24"/>
          <w:szCs w:val="24"/>
          <w:highlight w:val="green"/>
        </w:rPr>
      </w:pPr>
      <w:r w:rsidRPr="005364FF">
        <w:rPr>
          <w:rFonts w:ascii="Arial" w:eastAsia="Times New Roman" w:hAnsi="Arial" w:cs="Arial"/>
          <w:sz w:val="24"/>
          <w:szCs w:val="24"/>
          <w:highlight w:val="green"/>
        </w:rPr>
        <w:t>A vacancy in the office of Secretary or Treasurer may be filled by a current member of the Board of Directors or remain vacant as approved by a majority vote by the entire board of directors.</w:t>
      </w:r>
    </w:p>
    <w:p w14:paraId="43E1E641" w14:textId="77777777" w:rsidR="005364FF" w:rsidRPr="005364FF" w:rsidRDefault="005364FF" w:rsidP="005364FF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720" w:right="720"/>
        <w:rPr>
          <w:rFonts w:ascii="Arial" w:eastAsia="Times New Roman" w:hAnsi="Arial" w:cs="Arial"/>
          <w:sz w:val="24"/>
          <w:szCs w:val="24"/>
          <w:highlight w:val="green"/>
        </w:rPr>
      </w:pPr>
      <w:r w:rsidRPr="005364FF">
        <w:rPr>
          <w:rFonts w:ascii="Arial" w:eastAsia="Times New Roman" w:hAnsi="Arial" w:cs="Arial"/>
          <w:sz w:val="24"/>
          <w:szCs w:val="24"/>
          <w:highlight w:val="green"/>
        </w:rPr>
        <w:t>A vacancy in the position of Director may be filled by the individual who received the next highest number of votes in the previous election or remain vacant as approved by a majority vote by the entire Board of Directors.</w:t>
      </w:r>
    </w:p>
    <w:p w14:paraId="4C4B37A9" w14:textId="77777777" w:rsidR="005364FF" w:rsidRPr="005364FF" w:rsidRDefault="005364FF" w:rsidP="005364FF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720" w:right="720"/>
        <w:rPr>
          <w:rFonts w:ascii="Arial" w:eastAsia="Times New Roman" w:hAnsi="Arial" w:cs="Arial"/>
          <w:sz w:val="24"/>
          <w:szCs w:val="24"/>
        </w:rPr>
      </w:pPr>
      <w:r w:rsidRPr="005364FF">
        <w:rPr>
          <w:rFonts w:ascii="Arial" w:eastAsia="Times New Roman" w:hAnsi="Arial" w:cs="Arial"/>
          <w:sz w:val="24"/>
          <w:szCs w:val="24"/>
        </w:rPr>
        <w:t>In the event that the office of President is vacated, the Immediate Past President may remain as Immediate Past President for a second term or the office may remain vacant.</w:t>
      </w:r>
    </w:p>
    <w:p w14:paraId="57726CC2" w14:textId="5BC32817" w:rsidR="005364FF" w:rsidRDefault="005364F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E5DD7C" w14:textId="77777777" w:rsidR="005364FF" w:rsidRPr="00786443" w:rsidRDefault="005364F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364FF" w:rsidRPr="00786443" w:rsidSect="00180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0E2"/>
    <w:multiLevelType w:val="hybridMultilevel"/>
    <w:tmpl w:val="EA12423C"/>
    <w:lvl w:ilvl="0" w:tplc="FE3E5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69CD"/>
    <w:multiLevelType w:val="hybridMultilevel"/>
    <w:tmpl w:val="4C36127C"/>
    <w:lvl w:ilvl="0" w:tplc="9FF88D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5F62"/>
    <w:multiLevelType w:val="hybridMultilevel"/>
    <w:tmpl w:val="4D2AAA1A"/>
    <w:lvl w:ilvl="0" w:tplc="F6A496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1718D"/>
    <w:multiLevelType w:val="multilevel"/>
    <w:tmpl w:val="9FBED5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65E5882"/>
    <w:multiLevelType w:val="hybridMultilevel"/>
    <w:tmpl w:val="F6B662CC"/>
    <w:lvl w:ilvl="0" w:tplc="56EABB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7C"/>
    <w:rsid w:val="00005210"/>
    <w:rsid w:val="00006192"/>
    <w:rsid w:val="00012E76"/>
    <w:rsid w:val="00016523"/>
    <w:rsid w:val="00037836"/>
    <w:rsid w:val="00041765"/>
    <w:rsid w:val="00045CD5"/>
    <w:rsid w:val="00050694"/>
    <w:rsid w:val="00071A17"/>
    <w:rsid w:val="00072FD9"/>
    <w:rsid w:val="000925E4"/>
    <w:rsid w:val="00097991"/>
    <w:rsid w:val="000B1CAB"/>
    <w:rsid w:val="000B4763"/>
    <w:rsid w:val="000C60AB"/>
    <w:rsid w:val="000D4639"/>
    <w:rsid w:val="000D73FE"/>
    <w:rsid w:val="00105A52"/>
    <w:rsid w:val="00114EDF"/>
    <w:rsid w:val="0013356B"/>
    <w:rsid w:val="001444F3"/>
    <w:rsid w:val="00144874"/>
    <w:rsid w:val="0014573E"/>
    <w:rsid w:val="00146BA5"/>
    <w:rsid w:val="001540A0"/>
    <w:rsid w:val="00164BC4"/>
    <w:rsid w:val="00174FCD"/>
    <w:rsid w:val="0018034B"/>
    <w:rsid w:val="00195EC8"/>
    <w:rsid w:val="00196F43"/>
    <w:rsid w:val="001A093B"/>
    <w:rsid w:val="001A234D"/>
    <w:rsid w:val="001A5EC4"/>
    <w:rsid w:val="001A7DAA"/>
    <w:rsid w:val="001A7F01"/>
    <w:rsid w:val="001B40CA"/>
    <w:rsid w:val="001C696A"/>
    <w:rsid w:val="001D0D6B"/>
    <w:rsid w:val="001F4058"/>
    <w:rsid w:val="00202095"/>
    <w:rsid w:val="00204E1A"/>
    <w:rsid w:val="00211EED"/>
    <w:rsid w:val="00215777"/>
    <w:rsid w:val="0022391B"/>
    <w:rsid w:val="002461D0"/>
    <w:rsid w:val="00252B10"/>
    <w:rsid w:val="002620EE"/>
    <w:rsid w:val="00297E0A"/>
    <w:rsid w:val="002A672A"/>
    <w:rsid w:val="002B4DA2"/>
    <w:rsid w:val="002B56A5"/>
    <w:rsid w:val="002C36E2"/>
    <w:rsid w:val="002D264A"/>
    <w:rsid w:val="002D3FF8"/>
    <w:rsid w:val="002E36B8"/>
    <w:rsid w:val="002F2B36"/>
    <w:rsid w:val="00303EAA"/>
    <w:rsid w:val="00307918"/>
    <w:rsid w:val="0032056D"/>
    <w:rsid w:val="0032468F"/>
    <w:rsid w:val="003356C4"/>
    <w:rsid w:val="003405F8"/>
    <w:rsid w:val="00353A10"/>
    <w:rsid w:val="00374F0A"/>
    <w:rsid w:val="003834A8"/>
    <w:rsid w:val="003A4517"/>
    <w:rsid w:val="003B0C40"/>
    <w:rsid w:val="003B3AAA"/>
    <w:rsid w:val="003C542B"/>
    <w:rsid w:val="003E17EB"/>
    <w:rsid w:val="003F0AF7"/>
    <w:rsid w:val="003F6D76"/>
    <w:rsid w:val="00404BC8"/>
    <w:rsid w:val="00415DB1"/>
    <w:rsid w:val="00450C9A"/>
    <w:rsid w:val="004511C3"/>
    <w:rsid w:val="00455A99"/>
    <w:rsid w:val="004573B3"/>
    <w:rsid w:val="00457658"/>
    <w:rsid w:val="00465B00"/>
    <w:rsid w:val="004710D0"/>
    <w:rsid w:val="004A3089"/>
    <w:rsid w:val="004A47D5"/>
    <w:rsid w:val="004E6C92"/>
    <w:rsid w:val="004F0506"/>
    <w:rsid w:val="004F2767"/>
    <w:rsid w:val="004F4778"/>
    <w:rsid w:val="00505CE8"/>
    <w:rsid w:val="0051160D"/>
    <w:rsid w:val="005278FE"/>
    <w:rsid w:val="00532905"/>
    <w:rsid w:val="00535098"/>
    <w:rsid w:val="005364FF"/>
    <w:rsid w:val="0054095E"/>
    <w:rsid w:val="00543C47"/>
    <w:rsid w:val="00552B02"/>
    <w:rsid w:val="005615E3"/>
    <w:rsid w:val="0056627A"/>
    <w:rsid w:val="0057384A"/>
    <w:rsid w:val="005814F7"/>
    <w:rsid w:val="0058520E"/>
    <w:rsid w:val="00591CFC"/>
    <w:rsid w:val="005A0C48"/>
    <w:rsid w:val="005A5FCF"/>
    <w:rsid w:val="005B4078"/>
    <w:rsid w:val="005C6C6A"/>
    <w:rsid w:val="005E0F2D"/>
    <w:rsid w:val="005E17ED"/>
    <w:rsid w:val="005F3EE0"/>
    <w:rsid w:val="006062ED"/>
    <w:rsid w:val="00633684"/>
    <w:rsid w:val="00637D1F"/>
    <w:rsid w:val="00654164"/>
    <w:rsid w:val="00695E97"/>
    <w:rsid w:val="006A10DF"/>
    <w:rsid w:val="006A263C"/>
    <w:rsid w:val="006C1F19"/>
    <w:rsid w:val="006D2AA2"/>
    <w:rsid w:val="006E0F7E"/>
    <w:rsid w:val="00707674"/>
    <w:rsid w:val="00722A0A"/>
    <w:rsid w:val="00722EA4"/>
    <w:rsid w:val="00745FAE"/>
    <w:rsid w:val="007549A7"/>
    <w:rsid w:val="00786443"/>
    <w:rsid w:val="00793FE8"/>
    <w:rsid w:val="007A2BBD"/>
    <w:rsid w:val="007B1C8B"/>
    <w:rsid w:val="007E7E5B"/>
    <w:rsid w:val="007F5CF7"/>
    <w:rsid w:val="00802BA5"/>
    <w:rsid w:val="0081734F"/>
    <w:rsid w:val="0083017A"/>
    <w:rsid w:val="0083523B"/>
    <w:rsid w:val="00874B8E"/>
    <w:rsid w:val="008830EA"/>
    <w:rsid w:val="00883DFE"/>
    <w:rsid w:val="008B45F0"/>
    <w:rsid w:val="008C4FFC"/>
    <w:rsid w:val="00902F8D"/>
    <w:rsid w:val="00914C8D"/>
    <w:rsid w:val="00914D1E"/>
    <w:rsid w:val="009314B8"/>
    <w:rsid w:val="009321B9"/>
    <w:rsid w:val="009372D7"/>
    <w:rsid w:val="0094062C"/>
    <w:rsid w:val="00944036"/>
    <w:rsid w:val="00952308"/>
    <w:rsid w:val="00964741"/>
    <w:rsid w:val="00972AC0"/>
    <w:rsid w:val="00976E00"/>
    <w:rsid w:val="00991483"/>
    <w:rsid w:val="009A1D4A"/>
    <w:rsid w:val="009A35E1"/>
    <w:rsid w:val="009B574D"/>
    <w:rsid w:val="009C03DB"/>
    <w:rsid w:val="009C43A0"/>
    <w:rsid w:val="009C6222"/>
    <w:rsid w:val="009D6AB2"/>
    <w:rsid w:val="009E03A5"/>
    <w:rsid w:val="00A05D97"/>
    <w:rsid w:val="00A4397C"/>
    <w:rsid w:val="00A5636E"/>
    <w:rsid w:val="00A60761"/>
    <w:rsid w:val="00A64048"/>
    <w:rsid w:val="00A641E7"/>
    <w:rsid w:val="00A65EE8"/>
    <w:rsid w:val="00A706BF"/>
    <w:rsid w:val="00A85B3F"/>
    <w:rsid w:val="00A90DBF"/>
    <w:rsid w:val="00A93751"/>
    <w:rsid w:val="00AA5C47"/>
    <w:rsid w:val="00AB6167"/>
    <w:rsid w:val="00AB707F"/>
    <w:rsid w:val="00AC486A"/>
    <w:rsid w:val="00AC63E7"/>
    <w:rsid w:val="00AD39FC"/>
    <w:rsid w:val="00AD4D76"/>
    <w:rsid w:val="00AF7BCC"/>
    <w:rsid w:val="00B00797"/>
    <w:rsid w:val="00B02B1D"/>
    <w:rsid w:val="00B22D63"/>
    <w:rsid w:val="00B24D1D"/>
    <w:rsid w:val="00B27BB5"/>
    <w:rsid w:val="00B400DC"/>
    <w:rsid w:val="00B46A8D"/>
    <w:rsid w:val="00B603A5"/>
    <w:rsid w:val="00B8434E"/>
    <w:rsid w:val="00BA29DB"/>
    <w:rsid w:val="00BA5696"/>
    <w:rsid w:val="00BB3849"/>
    <w:rsid w:val="00BB5D53"/>
    <w:rsid w:val="00BB7F1D"/>
    <w:rsid w:val="00BE5992"/>
    <w:rsid w:val="00BE6D40"/>
    <w:rsid w:val="00BE7F8B"/>
    <w:rsid w:val="00BF177B"/>
    <w:rsid w:val="00BF1936"/>
    <w:rsid w:val="00BF2C08"/>
    <w:rsid w:val="00C26374"/>
    <w:rsid w:val="00C35EC2"/>
    <w:rsid w:val="00C37508"/>
    <w:rsid w:val="00C515BA"/>
    <w:rsid w:val="00C524C3"/>
    <w:rsid w:val="00C576FB"/>
    <w:rsid w:val="00C85F17"/>
    <w:rsid w:val="00C90420"/>
    <w:rsid w:val="00CA1866"/>
    <w:rsid w:val="00CA7B32"/>
    <w:rsid w:val="00CC2661"/>
    <w:rsid w:val="00CC3704"/>
    <w:rsid w:val="00CC7687"/>
    <w:rsid w:val="00CD5B86"/>
    <w:rsid w:val="00CE39B3"/>
    <w:rsid w:val="00CF0C28"/>
    <w:rsid w:val="00D074A2"/>
    <w:rsid w:val="00D22CE4"/>
    <w:rsid w:val="00D25B71"/>
    <w:rsid w:val="00D337E0"/>
    <w:rsid w:val="00D62CB7"/>
    <w:rsid w:val="00D644C7"/>
    <w:rsid w:val="00D66B34"/>
    <w:rsid w:val="00D826FF"/>
    <w:rsid w:val="00DE0135"/>
    <w:rsid w:val="00DE35F0"/>
    <w:rsid w:val="00DF16BD"/>
    <w:rsid w:val="00E030CB"/>
    <w:rsid w:val="00E27F6E"/>
    <w:rsid w:val="00E632BF"/>
    <w:rsid w:val="00E7366D"/>
    <w:rsid w:val="00E97149"/>
    <w:rsid w:val="00EA6C9C"/>
    <w:rsid w:val="00EC4D6E"/>
    <w:rsid w:val="00ED0ECA"/>
    <w:rsid w:val="00F20833"/>
    <w:rsid w:val="00F23F77"/>
    <w:rsid w:val="00F348F9"/>
    <w:rsid w:val="00F50051"/>
    <w:rsid w:val="00F55475"/>
    <w:rsid w:val="00F64B59"/>
    <w:rsid w:val="00F72F46"/>
    <w:rsid w:val="00F73EE4"/>
    <w:rsid w:val="00F85E99"/>
    <w:rsid w:val="00F86C46"/>
    <w:rsid w:val="00F92B8A"/>
    <w:rsid w:val="00F9726E"/>
    <w:rsid w:val="00FA3818"/>
    <w:rsid w:val="00FB466A"/>
    <w:rsid w:val="00FC5375"/>
    <w:rsid w:val="00FC5BD3"/>
    <w:rsid w:val="00FC74D6"/>
    <w:rsid w:val="00FD4671"/>
    <w:rsid w:val="00FF090C"/>
    <w:rsid w:val="00FF1183"/>
    <w:rsid w:val="00FF3CA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0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DC"/>
    <w:rPr>
      <w:rFonts w:ascii="Segoe UI" w:hAnsi="Segoe UI" w:cs="Segoe UI"/>
      <w:sz w:val="18"/>
      <w:szCs w:val="18"/>
    </w:rPr>
  </w:style>
  <w:style w:type="paragraph" w:customStyle="1" w:styleId="gmail-m9095005830967341429msolistparagraph">
    <w:name w:val="gmail-m_9095005830967341429msolistparagraph"/>
    <w:basedOn w:val="Normal"/>
    <w:rsid w:val="009A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9A35E1"/>
  </w:style>
  <w:style w:type="character" w:styleId="Hyperlink">
    <w:name w:val="Hyperlink"/>
    <w:basedOn w:val="DefaultParagraphFont"/>
    <w:uiPriority w:val="99"/>
    <w:unhideWhenUsed/>
    <w:rsid w:val="00EA6C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C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DC"/>
    <w:rPr>
      <w:rFonts w:ascii="Segoe UI" w:hAnsi="Segoe UI" w:cs="Segoe UI"/>
      <w:sz w:val="18"/>
      <w:szCs w:val="18"/>
    </w:rPr>
  </w:style>
  <w:style w:type="paragraph" w:customStyle="1" w:styleId="gmail-m9095005830967341429msolistparagraph">
    <w:name w:val="gmail-m_9095005830967341429msolistparagraph"/>
    <w:basedOn w:val="Normal"/>
    <w:rsid w:val="009A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9A35E1"/>
  </w:style>
  <w:style w:type="character" w:styleId="Hyperlink">
    <w:name w:val="Hyperlink"/>
    <w:basedOn w:val="DefaultParagraphFont"/>
    <w:uiPriority w:val="99"/>
    <w:unhideWhenUsed/>
    <w:rsid w:val="00EA6C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\Documents\Custom%20Office%20Templates\K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KC template</Template>
  <TotalTime>0</TotalTime>
  <Pages>4</Pages>
  <Words>971</Words>
  <Characters>5171</Characters>
  <Application>Microsoft Office Word</Application>
  <DocSecurity>0</DocSecurity>
  <Lines>198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John</cp:lastModifiedBy>
  <cp:revision>2</cp:revision>
  <cp:lastPrinted>2018-05-03T21:47:00Z</cp:lastPrinted>
  <dcterms:created xsi:type="dcterms:W3CDTF">2019-03-03T15:02:00Z</dcterms:created>
  <dcterms:modified xsi:type="dcterms:W3CDTF">2019-03-03T15:02:00Z</dcterms:modified>
</cp:coreProperties>
</file>