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61E1D" w14:textId="7FDCE842" w:rsidR="003B0C40" w:rsidRDefault="00A4397C" w:rsidP="00914C8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ETENA</w:t>
      </w:r>
    </w:p>
    <w:p w14:paraId="4DC3AE32" w14:textId="1E142FF3" w:rsidR="00A4397C" w:rsidRDefault="00E10DA3" w:rsidP="00914C8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</w:t>
      </w:r>
      <w:r w:rsidR="00A4397C">
        <w:rPr>
          <w:rFonts w:ascii="Times New Roman" w:hAnsi="Times New Roman" w:cs="Times New Roman"/>
          <w:sz w:val="24"/>
          <w:szCs w:val="24"/>
        </w:rPr>
        <w:t>Business Meeting</w:t>
      </w:r>
    </w:p>
    <w:p w14:paraId="34BFF075" w14:textId="3CBED4D9" w:rsidR="00A4397C" w:rsidRDefault="00DE720A" w:rsidP="00914C8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</w:t>
      </w:r>
      <w:r w:rsidR="009C03DB">
        <w:rPr>
          <w:rFonts w:ascii="Times New Roman" w:hAnsi="Times New Roman" w:cs="Times New Roman"/>
          <w:sz w:val="24"/>
          <w:szCs w:val="24"/>
        </w:rPr>
        <w:t xml:space="preserve">sday, </w:t>
      </w:r>
      <w:r>
        <w:rPr>
          <w:rFonts w:ascii="Times New Roman" w:hAnsi="Times New Roman" w:cs="Times New Roman"/>
          <w:sz w:val="24"/>
          <w:szCs w:val="24"/>
        </w:rPr>
        <w:t xml:space="preserve">Feb 6, </w:t>
      </w:r>
      <w:proofErr w:type="gramStart"/>
      <w:r>
        <w:rPr>
          <w:rFonts w:ascii="Times New Roman" w:hAnsi="Times New Roman" w:cs="Times New Roman"/>
          <w:sz w:val="24"/>
          <w:szCs w:val="24"/>
        </w:rPr>
        <w:t>2019</w:t>
      </w:r>
      <w:r w:rsidR="003246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7:0</w:t>
      </w:r>
      <w:r w:rsidR="0032468F">
        <w:rPr>
          <w:rFonts w:ascii="Times New Roman" w:hAnsi="Times New Roman" w:cs="Times New Roman"/>
          <w:sz w:val="24"/>
          <w:szCs w:val="24"/>
        </w:rPr>
        <w:t>0pm</w:t>
      </w:r>
      <w:proofErr w:type="gramEnd"/>
    </w:p>
    <w:p w14:paraId="77ED0C52" w14:textId="63BF699C" w:rsidR="00C0621A" w:rsidRDefault="00C0621A" w:rsidP="00E10DA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D3E20C4" w14:textId="3EF501D7" w:rsidR="00A4397C" w:rsidRPr="00552B02" w:rsidRDefault="009C4779" w:rsidP="00914C8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76279691" w14:textId="67C83894" w:rsidR="00A4397C" w:rsidRDefault="00A4397C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2"/>
        <w:gridCol w:w="4045"/>
        <w:gridCol w:w="3703"/>
      </w:tblGrid>
      <w:tr w:rsidR="00A4397C" w14:paraId="26A1E146" w14:textId="77777777" w:rsidTr="00D926E4">
        <w:tc>
          <w:tcPr>
            <w:tcW w:w="3042" w:type="dxa"/>
          </w:tcPr>
          <w:p w14:paraId="5CC25626" w14:textId="7B909DC7" w:rsidR="00A4397C" w:rsidRDefault="00A439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4045" w:type="dxa"/>
          </w:tcPr>
          <w:p w14:paraId="266FD14A" w14:textId="4D3737D0" w:rsidR="00A4397C" w:rsidRDefault="00A439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Comments</w:t>
            </w:r>
          </w:p>
        </w:tc>
        <w:tc>
          <w:tcPr>
            <w:tcW w:w="3703" w:type="dxa"/>
          </w:tcPr>
          <w:p w14:paraId="2ABCC36C" w14:textId="5C5A45F5" w:rsidR="00A4397C" w:rsidRPr="00C26374" w:rsidRDefault="00A439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74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  <w:r w:rsidR="002D264A" w:rsidRPr="00C2637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A4397C" w14:paraId="0991591E" w14:textId="77777777" w:rsidTr="00D926E4">
        <w:tc>
          <w:tcPr>
            <w:tcW w:w="3042" w:type="dxa"/>
          </w:tcPr>
          <w:p w14:paraId="6117538E" w14:textId="04E62588" w:rsidR="00A4397C" w:rsidRPr="003A05D7" w:rsidRDefault="003A05D7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05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In </w:t>
            </w:r>
            <w:r w:rsidR="00A4397C" w:rsidRPr="003A05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Attendance</w:t>
            </w:r>
          </w:p>
          <w:p w14:paraId="2B4C0882" w14:textId="47BEA321" w:rsidR="00D8033F" w:rsidRPr="00D8033F" w:rsidRDefault="00D8033F" w:rsidP="003A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14:paraId="008753CF" w14:textId="7F1CE6E6" w:rsidR="00591CFC" w:rsidRDefault="00C91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Outgoing 2018 Board:</w:t>
            </w:r>
          </w:p>
          <w:p w14:paraId="4BA1A95E" w14:textId="1655D883" w:rsidR="00A4397C" w:rsidRPr="00591CFC" w:rsidRDefault="00914C8D" w:rsidP="00591C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CFC">
              <w:rPr>
                <w:rFonts w:ascii="Times New Roman" w:hAnsi="Times New Roman" w:cs="Times New Roman"/>
                <w:sz w:val="24"/>
                <w:szCs w:val="24"/>
              </w:rPr>
              <w:t>President:  Katheryn Courville</w:t>
            </w:r>
          </w:p>
          <w:p w14:paraId="011EA187" w14:textId="3EF89BE5" w:rsidR="00914C8D" w:rsidRPr="00591CFC" w:rsidRDefault="00914C8D" w:rsidP="00591C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CFC">
              <w:rPr>
                <w:rFonts w:ascii="Times New Roman" w:hAnsi="Times New Roman" w:cs="Times New Roman"/>
                <w:sz w:val="24"/>
                <w:szCs w:val="24"/>
              </w:rPr>
              <w:t xml:space="preserve">President-Elect: </w:t>
            </w:r>
            <w:r w:rsidR="000D4639">
              <w:rPr>
                <w:rFonts w:ascii="Times New Roman" w:hAnsi="Times New Roman" w:cs="Times New Roman"/>
                <w:sz w:val="24"/>
                <w:szCs w:val="24"/>
              </w:rPr>
              <w:t>VACANT</w:t>
            </w:r>
          </w:p>
          <w:p w14:paraId="359CE4BE" w14:textId="194B7AAE" w:rsidR="00914C8D" w:rsidRPr="00591CFC" w:rsidRDefault="00914C8D" w:rsidP="00591C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CFC">
              <w:rPr>
                <w:rFonts w:ascii="Times New Roman" w:hAnsi="Times New Roman" w:cs="Times New Roman"/>
                <w:sz w:val="24"/>
                <w:szCs w:val="24"/>
              </w:rPr>
              <w:t xml:space="preserve">Secretary: Alexis </w:t>
            </w:r>
            <w:r w:rsidR="00455A99" w:rsidRPr="00591CFC">
              <w:rPr>
                <w:rFonts w:ascii="Times New Roman" w:hAnsi="Times New Roman" w:cs="Times New Roman"/>
                <w:sz w:val="24"/>
                <w:szCs w:val="24"/>
              </w:rPr>
              <w:t>Baggot</w:t>
            </w:r>
          </w:p>
          <w:p w14:paraId="74DD26AE" w14:textId="6F2DFC3D" w:rsidR="00455A99" w:rsidRPr="00591CFC" w:rsidRDefault="00455A99" w:rsidP="00591C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CFC">
              <w:rPr>
                <w:rFonts w:ascii="Times New Roman" w:hAnsi="Times New Roman" w:cs="Times New Roman"/>
                <w:sz w:val="24"/>
                <w:szCs w:val="24"/>
              </w:rPr>
              <w:t xml:space="preserve">Treasurer:  Bonnie </w:t>
            </w:r>
            <w:proofErr w:type="spellStart"/>
            <w:r w:rsidRPr="00591CFC">
              <w:rPr>
                <w:rFonts w:ascii="Times New Roman" w:hAnsi="Times New Roman" w:cs="Times New Roman"/>
                <w:sz w:val="24"/>
                <w:szCs w:val="24"/>
              </w:rPr>
              <w:t>Avonrude</w:t>
            </w:r>
            <w:proofErr w:type="spellEnd"/>
          </w:p>
          <w:p w14:paraId="5EFC4095" w14:textId="4DD774BE" w:rsidR="00455A99" w:rsidRDefault="00455A99" w:rsidP="00591C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CFC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  <w:r w:rsidR="005278FE" w:rsidRPr="00591CFC">
              <w:rPr>
                <w:rFonts w:ascii="Times New Roman" w:hAnsi="Times New Roman" w:cs="Times New Roman"/>
                <w:sz w:val="24"/>
                <w:szCs w:val="24"/>
              </w:rPr>
              <w:t xml:space="preserve">s: Casey Allen, Sheila Evans, Amber </w:t>
            </w:r>
            <w:proofErr w:type="spellStart"/>
            <w:r w:rsidR="005278FE" w:rsidRPr="00591CFC">
              <w:rPr>
                <w:rFonts w:ascii="Times New Roman" w:hAnsi="Times New Roman" w:cs="Times New Roman"/>
                <w:sz w:val="24"/>
                <w:szCs w:val="24"/>
              </w:rPr>
              <w:t>Knepp</w:t>
            </w:r>
            <w:proofErr w:type="spellEnd"/>
          </w:p>
          <w:p w14:paraId="5DA67AD5" w14:textId="6F5A3DFB" w:rsidR="008E4E30" w:rsidRPr="00591CFC" w:rsidRDefault="008E4E30" w:rsidP="00591C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 President: Cindy Campbell</w:t>
            </w:r>
          </w:p>
          <w:p w14:paraId="458BB0B2" w14:textId="77777777" w:rsidR="005278FE" w:rsidRDefault="005278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 Chairs:</w:t>
            </w:r>
          </w:p>
          <w:p w14:paraId="38133A16" w14:textId="6D3A7C35" w:rsidR="005278FE" w:rsidRDefault="005278FE" w:rsidP="005278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Membership</w:t>
            </w:r>
            <w:r w:rsidR="00591C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Casey Allen</w:t>
            </w:r>
          </w:p>
          <w:p w14:paraId="7121C063" w14:textId="77777777" w:rsidR="005278FE" w:rsidRDefault="00591CFC" w:rsidP="005278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Communication: Alexis Baggot</w:t>
            </w:r>
          </w:p>
          <w:p w14:paraId="1444A844" w14:textId="77777777" w:rsidR="00591CFC" w:rsidRDefault="003B3AAA" w:rsidP="005278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Professional Education: Sheila Evans &amp; Amber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Knepp</w:t>
            </w:r>
            <w:proofErr w:type="spellEnd"/>
          </w:p>
          <w:p w14:paraId="10C7BBA1" w14:textId="7408BB39" w:rsidR="003B3AAA" w:rsidRDefault="003B3AAA" w:rsidP="005278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Nominating: </w:t>
            </w:r>
          </w:p>
          <w:p w14:paraId="22AE75C7" w14:textId="77777777" w:rsidR="0032468F" w:rsidRDefault="0032468F" w:rsidP="0032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Representatives</w:t>
            </w:r>
          </w:p>
          <w:p w14:paraId="0BFD3F00" w14:textId="77777777" w:rsidR="0032468F" w:rsidRDefault="0032468F" w:rsidP="003246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Southern Tracie Brown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Smith</w:t>
            </w:r>
          </w:p>
          <w:p w14:paraId="7901CDEF" w14:textId="77777777" w:rsidR="009B574D" w:rsidRDefault="009B574D" w:rsidP="00C9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0DE19" w14:textId="1CBC4811" w:rsidR="00C919E2" w:rsidRDefault="00C919E2" w:rsidP="00C9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Board</w:t>
            </w:r>
          </w:p>
          <w:p w14:paraId="010527B3" w14:textId="741DA324" w:rsidR="00C919E2" w:rsidRPr="009B574D" w:rsidRDefault="00C919E2" w:rsidP="00C919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74D">
              <w:rPr>
                <w:rFonts w:ascii="Times New Roman" w:hAnsi="Times New Roman" w:cs="Times New Roman"/>
                <w:sz w:val="24"/>
                <w:szCs w:val="24"/>
              </w:rPr>
              <w:t xml:space="preserve">President - </w:t>
            </w:r>
            <w:r w:rsidR="008E4E30" w:rsidRPr="009B574D">
              <w:rPr>
                <w:rFonts w:ascii="Times New Roman" w:hAnsi="Times New Roman" w:cs="Times New Roman"/>
                <w:sz w:val="24"/>
                <w:szCs w:val="24"/>
              </w:rPr>
              <w:t>Lee Walker</w:t>
            </w:r>
          </w:p>
          <w:p w14:paraId="3DD09D7F" w14:textId="0CECBF42" w:rsidR="00C919E2" w:rsidRPr="009B574D" w:rsidRDefault="00C919E2" w:rsidP="00C919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74D">
              <w:rPr>
                <w:rFonts w:ascii="Times New Roman" w:hAnsi="Times New Roman" w:cs="Times New Roman"/>
                <w:sz w:val="24"/>
                <w:szCs w:val="24"/>
              </w:rPr>
              <w:t xml:space="preserve">President-Elect - </w:t>
            </w:r>
            <w:r w:rsidR="008E4E30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  <w:p w14:paraId="0736F612" w14:textId="77777777" w:rsidR="00C919E2" w:rsidRPr="009B574D" w:rsidRDefault="00C919E2" w:rsidP="00C919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74D">
              <w:rPr>
                <w:rFonts w:ascii="Times New Roman" w:hAnsi="Times New Roman" w:cs="Times New Roman"/>
                <w:sz w:val="24"/>
                <w:szCs w:val="24"/>
              </w:rPr>
              <w:t xml:space="preserve">Treasurer - Bonnie </w:t>
            </w:r>
            <w:proofErr w:type="spellStart"/>
            <w:r w:rsidRPr="009B574D">
              <w:rPr>
                <w:rFonts w:ascii="Times New Roman" w:hAnsi="Times New Roman" w:cs="Times New Roman"/>
                <w:sz w:val="24"/>
                <w:szCs w:val="24"/>
              </w:rPr>
              <w:t>Avonrude</w:t>
            </w:r>
            <w:proofErr w:type="spellEnd"/>
          </w:p>
          <w:p w14:paraId="628AC2D0" w14:textId="77777777" w:rsidR="00C919E2" w:rsidRPr="009B574D" w:rsidRDefault="00C919E2" w:rsidP="00C919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74D">
              <w:rPr>
                <w:rFonts w:ascii="Times New Roman" w:hAnsi="Times New Roman" w:cs="Times New Roman"/>
                <w:sz w:val="24"/>
                <w:szCs w:val="24"/>
              </w:rPr>
              <w:t>Secretary - Mary Suits</w:t>
            </w:r>
          </w:p>
          <w:p w14:paraId="0060A133" w14:textId="77777777" w:rsidR="00C919E2" w:rsidRPr="009B574D" w:rsidRDefault="00C919E2" w:rsidP="00C919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74D">
              <w:rPr>
                <w:rFonts w:ascii="Times New Roman" w:hAnsi="Times New Roman" w:cs="Times New Roman"/>
                <w:sz w:val="24"/>
                <w:szCs w:val="24"/>
              </w:rPr>
              <w:t>Director - Martha Bitter</w:t>
            </w:r>
          </w:p>
          <w:p w14:paraId="1614C9C4" w14:textId="77777777" w:rsidR="00C919E2" w:rsidRPr="009B574D" w:rsidRDefault="00C919E2" w:rsidP="00C919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74D">
              <w:rPr>
                <w:rFonts w:ascii="Times New Roman" w:hAnsi="Times New Roman" w:cs="Times New Roman"/>
                <w:sz w:val="24"/>
                <w:szCs w:val="24"/>
              </w:rPr>
              <w:t>Director - Sheila Evans</w:t>
            </w:r>
          </w:p>
          <w:p w14:paraId="368D2C70" w14:textId="77777777" w:rsidR="00C919E2" w:rsidRPr="009B574D" w:rsidRDefault="00C919E2" w:rsidP="00C919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74D">
              <w:rPr>
                <w:rFonts w:ascii="Times New Roman" w:hAnsi="Times New Roman" w:cs="Times New Roman"/>
                <w:sz w:val="24"/>
                <w:szCs w:val="24"/>
              </w:rPr>
              <w:t xml:space="preserve">Director - </w:t>
            </w:r>
            <w:proofErr w:type="spellStart"/>
            <w:r w:rsidRPr="009B574D">
              <w:rPr>
                <w:rFonts w:ascii="Times New Roman" w:hAnsi="Times New Roman" w:cs="Times New Roman"/>
                <w:sz w:val="24"/>
                <w:szCs w:val="24"/>
              </w:rPr>
              <w:t>Karyn</w:t>
            </w:r>
            <w:proofErr w:type="spellEnd"/>
            <w:r w:rsidRPr="009B574D">
              <w:rPr>
                <w:rFonts w:ascii="Times New Roman" w:hAnsi="Times New Roman" w:cs="Times New Roman"/>
                <w:sz w:val="24"/>
                <w:szCs w:val="24"/>
              </w:rPr>
              <w:t xml:space="preserve"> Smith</w:t>
            </w:r>
          </w:p>
          <w:p w14:paraId="60EE8A6D" w14:textId="77777777" w:rsidR="00C919E2" w:rsidRDefault="00C919E2" w:rsidP="00C919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74D">
              <w:rPr>
                <w:rFonts w:ascii="Times New Roman" w:hAnsi="Times New Roman" w:cs="Times New Roman"/>
                <w:sz w:val="24"/>
                <w:szCs w:val="24"/>
              </w:rPr>
              <w:t>Past President - Katheryn Courville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EF210B" w14:textId="43824E47" w:rsidR="00C919E2" w:rsidRPr="00C919E2" w:rsidRDefault="00C919E2" w:rsidP="00C9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14:paraId="172FE011" w14:textId="77777777" w:rsidR="00BF1936" w:rsidRDefault="009C6222" w:rsidP="00DE72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02">
              <w:rPr>
                <w:rFonts w:ascii="Times New Roman" w:hAnsi="Times New Roman" w:cs="Times New Roman"/>
                <w:b/>
                <w:sz w:val="24"/>
                <w:szCs w:val="24"/>
              </w:rPr>
              <w:t>In attendance</w:t>
            </w:r>
            <w:r w:rsidR="00BF1936" w:rsidRPr="00552B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529B1D3" w14:textId="77777777" w:rsidR="007242A9" w:rsidRPr="00BC5D3C" w:rsidRDefault="007242A9" w:rsidP="00DE7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D3C">
              <w:rPr>
                <w:rFonts w:ascii="Times New Roman" w:hAnsi="Times New Roman" w:cs="Times New Roman"/>
                <w:sz w:val="24"/>
                <w:szCs w:val="24"/>
              </w:rPr>
              <w:t>Lee Walker</w:t>
            </w:r>
          </w:p>
          <w:p w14:paraId="7DD02572" w14:textId="77777777" w:rsidR="007242A9" w:rsidRPr="00D8218E" w:rsidRDefault="007242A9" w:rsidP="00D8218E">
            <w:pPr>
              <w:pStyle w:val="gmail-m9095005830967341429msolistparagraph"/>
              <w:spacing w:before="0" w:beforeAutospacing="0" w:after="0" w:afterAutospacing="0"/>
              <w:contextualSpacing/>
              <w:rPr>
                <w:rFonts w:eastAsiaTheme="minorHAnsi"/>
              </w:rPr>
            </w:pPr>
            <w:r w:rsidRPr="00D8218E">
              <w:rPr>
                <w:rFonts w:eastAsiaTheme="minorHAnsi"/>
              </w:rPr>
              <w:t>Katheryn Courville</w:t>
            </w:r>
          </w:p>
          <w:p w14:paraId="0ACC842E" w14:textId="01B92CE2" w:rsidR="00D8218E" w:rsidRPr="00AC4E1B" w:rsidRDefault="00D8218E" w:rsidP="00AC4E1B">
            <w:pPr>
              <w:pStyle w:val="gmail-m9095005830967341429msolistparagraph"/>
              <w:spacing w:before="0" w:beforeAutospacing="0" w:after="0" w:afterAutospacing="0"/>
              <w:contextualSpacing/>
              <w:rPr>
                <w:rFonts w:eastAsiaTheme="minorHAnsi"/>
              </w:rPr>
            </w:pPr>
            <w:r w:rsidRPr="00AC4E1B">
              <w:rPr>
                <w:rFonts w:eastAsiaTheme="minorHAnsi"/>
              </w:rPr>
              <w:t>Joanne Craze</w:t>
            </w:r>
            <w:r w:rsidR="00CE4947">
              <w:rPr>
                <w:rFonts w:eastAsiaTheme="minorHAnsi"/>
              </w:rPr>
              <w:t xml:space="preserve"> – High Plains chapter</w:t>
            </w:r>
          </w:p>
          <w:p w14:paraId="5234F1E7" w14:textId="77777777" w:rsidR="00AC4E1B" w:rsidRPr="00F066AF" w:rsidRDefault="00F066AF" w:rsidP="00F066AF">
            <w:pPr>
              <w:pStyle w:val="gmail-m9095005830967341429msolistparagraph"/>
              <w:spacing w:before="0" w:beforeAutospacing="0" w:after="0" w:afterAutospacing="0"/>
              <w:contextualSpacing/>
              <w:rPr>
                <w:rFonts w:eastAsiaTheme="minorHAnsi"/>
              </w:rPr>
            </w:pPr>
            <w:r w:rsidRPr="00F066AF">
              <w:rPr>
                <w:rFonts w:eastAsiaTheme="minorHAnsi"/>
              </w:rPr>
              <w:t xml:space="preserve">Kristen </w:t>
            </w:r>
            <w:proofErr w:type="spellStart"/>
            <w:r w:rsidRPr="00F066AF">
              <w:rPr>
                <w:rFonts w:eastAsiaTheme="minorHAnsi"/>
              </w:rPr>
              <w:t>Beddingfield</w:t>
            </w:r>
            <w:proofErr w:type="spellEnd"/>
          </w:p>
          <w:p w14:paraId="3D01DCD6" w14:textId="192ED0A0" w:rsidR="00F066AF" w:rsidRDefault="00AA56F9" w:rsidP="00DE7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DiDonato</w:t>
            </w:r>
            <w:r w:rsidR="00CE4947">
              <w:rPr>
                <w:rFonts w:ascii="Times New Roman" w:hAnsi="Times New Roman" w:cs="Times New Roman"/>
                <w:sz w:val="24"/>
                <w:szCs w:val="24"/>
              </w:rPr>
              <w:t xml:space="preserve"> – Texas ENA</w:t>
            </w:r>
          </w:p>
          <w:p w14:paraId="42C2288F" w14:textId="77777777" w:rsidR="002346D5" w:rsidRDefault="002346D5" w:rsidP="00DE7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66927" w14:textId="77777777" w:rsidR="00454F98" w:rsidRDefault="00454F98" w:rsidP="00DE7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37737" w14:textId="298E01FA" w:rsidR="00454F98" w:rsidRPr="00F066AF" w:rsidRDefault="00454F98" w:rsidP="00DE7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 members</w:t>
            </w:r>
          </w:p>
        </w:tc>
      </w:tr>
      <w:tr w:rsidR="00A4397C" w14:paraId="08521524" w14:textId="77777777" w:rsidTr="00D926E4">
        <w:tc>
          <w:tcPr>
            <w:tcW w:w="3042" w:type="dxa"/>
          </w:tcPr>
          <w:p w14:paraId="28148919" w14:textId="51C22F81" w:rsidR="00A4397C" w:rsidRPr="002C36E2" w:rsidRDefault="0032468F" w:rsidP="002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ENA Monthly </w:t>
            </w:r>
            <w:r w:rsidR="00144874">
              <w:rPr>
                <w:rFonts w:ascii="Times New Roman" w:hAnsi="Times New Roman" w:cs="Times New Roman"/>
                <w:sz w:val="24"/>
                <w:szCs w:val="24"/>
              </w:rPr>
              <w:t>Activity Plan</w:t>
            </w:r>
            <w:r w:rsidR="0065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5" w:type="dxa"/>
          </w:tcPr>
          <w:p w14:paraId="67EAABF5" w14:textId="0AD0234E" w:rsidR="00005210" w:rsidRDefault="005C6C6A" w:rsidP="00A43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Pulse</w:t>
            </w:r>
          </w:p>
          <w:p w14:paraId="36DC5C93" w14:textId="1BAB0F0C" w:rsidR="005C6C6A" w:rsidRPr="00DE720A" w:rsidRDefault="005C6C6A" w:rsidP="00DE720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14:paraId="3ED83ABC" w14:textId="3C64246D" w:rsidR="00F85E99" w:rsidRPr="002D264A" w:rsidRDefault="00691F04" w:rsidP="002D26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Tabled </w:t>
            </w:r>
          </w:p>
        </w:tc>
      </w:tr>
      <w:tr w:rsidR="003F0AF7" w14:paraId="31BBF240" w14:textId="77777777" w:rsidTr="00D926E4">
        <w:tc>
          <w:tcPr>
            <w:tcW w:w="3042" w:type="dxa"/>
          </w:tcPr>
          <w:p w14:paraId="4B8AD8E3" w14:textId="4E479D19" w:rsidR="003F0AF7" w:rsidRDefault="003F0AF7" w:rsidP="002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Treasurer’s Report</w:t>
            </w:r>
          </w:p>
        </w:tc>
        <w:tc>
          <w:tcPr>
            <w:tcW w:w="4045" w:type="dxa"/>
          </w:tcPr>
          <w:p w14:paraId="21AB4712" w14:textId="17DCB387" w:rsidR="003F0AF7" w:rsidRDefault="00C35EC2" w:rsidP="00A43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Checking &amp; Savings – Bonnie</w:t>
            </w:r>
          </w:p>
          <w:p w14:paraId="28AF6894" w14:textId="3EAF0028" w:rsidR="00C35EC2" w:rsidRDefault="00C35EC2" w:rsidP="00A43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ENA Quarterly Chapter Assessment Report</w:t>
            </w:r>
          </w:p>
        </w:tc>
        <w:tc>
          <w:tcPr>
            <w:tcW w:w="3703" w:type="dxa"/>
          </w:tcPr>
          <w:p w14:paraId="15B529AB" w14:textId="7D242B83" w:rsidR="00215777" w:rsidRDefault="00A93E4F" w:rsidP="002D26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Checking  $4</w:t>
            </w:r>
            <w:r w:rsidR="00C3540E">
              <w:rPr>
                <w:rFonts w:ascii="Times New Roman" w:hAnsi="Times New Roman" w:cs="Times New Roman"/>
                <w:sz w:val="24"/>
                <w:szCs w:val="24"/>
              </w:rPr>
              <w:t>668.75</w:t>
            </w:r>
          </w:p>
          <w:p w14:paraId="6C4BC470" w14:textId="38403E2A" w:rsidR="00C3540E" w:rsidRPr="002D264A" w:rsidRDefault="00C3540E" w:rsidP="002D26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Savings $31.19</w:t>
            </w:r>
          </w:p>
        </w:tc>
      </w:tr>
      <w:tr w:rsidR="00A4397C" w14:paraId="47CE7183" w14:textId="77777777" w:rsidTr="00D926E4">
        <w:tc>
          <w:tcPr>
            <w:tcW w:w="3042" w:type="dxa"/>
          </w:tcPr>
          <w:p w14:paraId="249A803C" w14:textId="77777777" w:rsidR="00A4397C" w:rsidRDefault="00A439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</w:p>
          <w:p w14:paraId="5001CD8F" w14:textId="22DAAF90" w:rsidR="005A5FCF" w:rsidRPr="005A5FCF" w:rsidRDefault="00DE720A" w:rsidP="005A5F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 Walker</w:t>
            </w:r>
            <w:r w:rsidR="00DE3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5" w:type="dxa"/>
          </w:tcPr>
          <w:p w14:paraId="02C68B1E" w14:textId="47578261" w:rsidR="009C43A0" w:rsidRDefault="009C43A0" w:rsidP="009C43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Committees need to look at their line items and let </w:t>
            </w:r>
            <w:r w:rsidR="00506ACF">
              <w:rPr>
                <w:rFonts w:ascii="Times New Roman" w:hAnsi="Times New Roman" w:cs="Times New Roman"/>
                <w:sz w:val="24"/>
                <w:szCs w:val="24"/>
              </w:rPr>
              <w:t>LW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know how much money to insert</w:t>
            </w:r>
            <w:r w:rsidR="00506ACF">
              <w:rPr>
                <w:rFonts w:ascii="Times New Roman" w:hAnsi="Times New Roman" w:cs="Times New Roman"/>
                <w:sz w:val="24"/>
                <w:szCs w:val="24"/>
              </w:rPr>
              <w:t xml:space="preserve"> for 2019</w:t>
            </w:r>
          </w:p>
          <w:p w14:paraId="7037CBBA" w14:textId="1EEA86FC" w:rsidR="00B400DC" w:rsidRPr="00B400DC" w:rsidRDefault="00B400DC" w:rsidP="00695E9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14:paraId="278F842D" w14:textId="2681A314" w:rsidR="00CE6DDF" w:rsidRPr="00E97149" w:rsidRDefault="00ED74A5" w:rsidP="00E971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947">
              <w:rPr>
                <w:rFonts w:ascii="Times New Roman" w:hAnsi="Times New Roman" w:cs="Times New Roman"/>
                <w:sz w:val="24"/>
                <w:szCs w:val="24"/>
              </w:rPr>
              <w:t>Lee will work get example budget from Joann</w:t>
            </w:r>
          </w:p>
        </w:tc>
      </w:tr>
      <w:tr w:rsidR="00A4397C" w14:paraId="40B09286" w14:textId="77777777" w:rsidTr="00D926E4">
        <w:tc>
          <w:tcPr>
            <w:tcW w:w="3042" w:type="dxa"/>
          </w:tcPr>
          <w:p w14:paraId="150C1196" w14:textId="77777777" w:rsidR="00A4397C" w:rsidRDefault="00A439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Strategic Plan</w:t>
            </w:r>
          </w:p>
          <w:p w14:paraId="55E58D26" w14:textId="65C730A3" w:rsidR="005A5FCF" w:rsidRPr="005A5FCF" w:rsidRDefault="008D7119" w:rsidP="005A5F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 Walker</w:t>
            </w:r>
          </w:p>
        </w:tc>
        <w:tc>
          <w:tcPr>
            <w:tcW w:w="4045" w:type="dxa"/>
          </w:tcPr>
          <w:p w14:paraId="025691B4" w14:textId="3C7514FC" w:rsidR="00A5636E" w:rsidRDefault="00DE720A" w:rsidP="00A43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Goals</w:t>
            </w:r>
          </w:p>
          <w:p w14:paraId="66D9BFF1" w14:textId="72B2C9B5" w:rsidR="00A4397C" w:rsidRPr="00DE720A" w:rsidRDefault="00A4397C" w:rsidP="00DE720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5FBFB" w14:textId="71E0739D" w:rsidR="00A4397C" w:rsidRDefault="00A4397C" w:rsidP="00A43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Priorities</w:t>
            </w:r>
          </w:p>
          <w:p w14:paraId="4AC04851" w14:textId="32E5F096" w:rsidR="005A5FCF" w:rsidRDefault="005A5FCF" w:rsidP="00A43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Committee chair?</w:t>
            </w:r>
          </w:p>
          <w:p w14:paraId="390FED6C" w14:textId="699C5ABB" w:rsidR="00A4397C" w:rsidRDefault="007C472F" w:rsidP="00A43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 be r</w:t>
            </w:r>
            <w:r w:rsidR="00005210">
              <w:rPr>
                <w:rFonts w:ascii="Times New Roman" w:hAnsi="Times New Roman" w:cs="Times New Roman"/>
                <w:sz w:val="24"/>
                <w:szCs w:val="24"/>
              </w:rPr>
              <w:t>atification by membership (50%)</w:t>
            </w:r>
          </w:p>
          <w:p w14:paraId="6264CD7C" w14:textId="07066588" w:rsidR="00DE0135" w:rsidRPr="00A5636E" w:rsidRDefault="00DE0135" w:rsidP="00A43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</w:tcPr>
          <w:p w14:paraId="502BF05A" w14:textId="299C6226" w:rsidR="00A4397C" w:rsidRPr="00A4397C" w:rsidRDefault="006662E3" w:rsidP="00A43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Lee will get example strategic plan from Joann</w:t>
            </w:r>
          </w:p>
        </w:tc>
      </w:tr>
      <w:tr w:rsidR="00A4397C" w14:paraId="08B9DE97" w14:textId="77777777" w:rsidTr="00D926E4">
        <w:tc>
          <w:tcPr>
            <w:tcW w:w="3042" w:type="dxa"/>
          </w:tcPr>
          <w:p w14:paraId="1C59474D" w14:textId="39F49B37" w:rsidR="00A4397C" w:rsidRDefault="00A563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Upcoming </w:t>
            </w:r>
            <w:r w:rsidR="005A69CB">
              <w:rPr>
                <w:rFonts w:ascii="Times New Roman" w:hAnsi="Times New Roman" w:cs="Times New Roman"/>
                <w:sz w:val="24"/>
                <w:szCs w:val="24"/>
              </w:rPr>
              <w:t xml:space="preserve">Business </w:t>
            </w:r>
            <w:r w:rsidR="00A4397C">
              <w:rPr>
                <w:rFonts w:ascii="Times New Roman" w:hAnsi="Times New Roman" w:cs="Times New Roman"/>
                <w:sz w:val="24"/>
                <w:szCs w:val="24"/>
              </w:rPr>
              <w:t>Meeting Dates</w:t>
            </w:r>
          </w:p>
          <w:p w14:paraId="50F1F2C0" w14:textId="6D6A1121" w:rsidR="005A5FCF" w:rsidRPr="005A5FCF" w:rsidRDefault="008D7119" w:rsidP="005A5F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 Walker</w:t>
            </w:r>
          </w:p>
        </w:tc>
        <w:tc>
          <w:tcPr>
            <w:tcW w:w="4045" w:type="dxa"/>
          </w:tcPr>
          <w:p w14:paraId="607EF229" w14:textId="64F6A61E" w:rsidR="000E729F" w:rsidRDefault="000E729F" w:rsidP="00CF0C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meeting dates/times</w:t>
            </w:r>
          </w:p>
          <w:p w14:paraId="67459453" w14:textId="65DB953D" w:rsidR="002B4DA2" w:rsidRDefault="002B4DA2" w:rsidP="00CF0C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Interested sponsors/vendors:</w:t>
            </w:r>
          </w:p>
          <w:p w14:paraId="007EA7B7" w14:textId="77777777" w:rsidR="00A65EE8" w:rsidRDefault="00A65EE8" w:rsidP="00A65EE8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Chamberlain University, Lovell Brigham &amp; Katie Johnson</w:t>
            </w:r>
          </w:p>
          <w:p w14:paraId="6CFA81F2" w14:textId="7AC4A981" w:rsidR="00BE7F8B" w:rsidRPr="00A4397C" w:rsidRDefault="00BE7F8B" w:rsidP="00A65EE8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Life Vest</w:t>
            </w:r>
            <w:r w:rsidR="000D73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D73FE">
              <w:rPr>
                <w:rFonts w:ascii="Times New Roman" w:hAnsi="Times New Roman" w:cs="Times New Roman"/>
                <w:sz w:val="24"/>
                <w:szCs w:val="24"/>
              </w:rPr>
              <w:t>Karyn</w:t>
            </w:r>
            <w:proofErr w:type="spellEnd"/>
            <w:r w:rsidR="000D73FE">
              <w:rPr>
                <w:rFonts w:ascii="Times New Roman" w:hAnsi="Times New Roman" w:cs="Times New Roman"/>
                <w:sz w:val="24"/>
                <w:szCs w:val="24"/>
              </w:rPr>
              <w:t xml:space="preserve"> Smith)</w:t>
            </w:r>
          </w:p>
        </w:tc>
        <w:tc>
          <w:tcPr>
            <w:tcW w:w="3703" w:type="dxa"/>
          </w:tcPr>
          <w:p w14:paraId="008BA5E5" w14:textId="77777777" w:rsidR="00CC7687" w:rsidRDefault="006662E3" w:rsidP="00DE72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Lee will </w:t>
            </w:r>
            <w:r w:rsidR="00776931">
              <w:rPr>
                <w:rFonts w:ascii="Times New Roman" w:hAnsi="Times New Roman" w:cs="Times New Roman"/>
                <w:sz w:val="24"/>
                <w:szCs w:val="24"/>
              </w:rPr>
              <w:t>contact 2019 board members and leadership team to confirm Zoom meeting day/time</w:t>
            </w:r>
          </w:p>
          <w:p w14:paraId="615804B8" w14:textId="5555D6B4" w:rsidR="00776931" w:rsidRPr="00DE720A" w:rsidRDefault="00776931" w:rsidP="00DE72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discussion on next general meeting</w:t>
            </w:r>
          </w:p>
        </w:tc>
      </w:tr>
      <w:tr w:rsidR="00D926E4" w14:paraId="4446E2FC" w14:textId="77777777" w:rsidTr="00DE720A">
        <w:tc>
          <w:tcPr>
            <w:tcW w:w="10790" w:type="dxa"/>
            <w:gridSpan w:val="3"/>
          </w:tcPr>
          <w:p w14:paraId="1EB927F0" w14:textId="77777777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>Katheryn Courville is inviting you to a scheduled Zoom meeting.</w:t>
            </w:r>
          </w:p>
          <w:p w14:paraId="403DEE8A" w14:textId="77777777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5017F" w14:textId="3F1ABBF5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 xml:space="preserve">Topic: ETENA </w:t>
            </w:r>
            <w:r w:rsidR="00587B22">
              <w:rPr>
                <w:rFonts w:ascii="Times New Roman" w:hAnsi="Times New Roman" w:cs="Times New Roman"/>
                <w:sz w:val="24"/>
                <w:szCs w:val="24"/>
              </w:rPr>
              <w:t xml:space="preserve">Monthly </w:t>
            </w: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>Business Meetings</w:t>
            </w:r>
          </w:p>
          <w:p w14:paraId="069E72FF" w14:textId="7B6A10EF" w:rsidR="00D926E4" w:rsidRPr="00D926E4" w:rsidRDefault="00DE720A" w:rsidP="00DE72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Time:</w:t>
            </w:r>
          </w:p>
          <w:p w14:paraId="07AE6054" w14:textId="6FC54306" w:rsidR="00D926E4" w:rsidRPr="00D926E4" w:rsidRDefault="00DE720A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Feb 6</w:t>
            </w:r>
            <w:r w:rsidR="00D926E4" w:rsidRPr="00D926E4">
              <w:rPr>
                <w:rFonts w:ascii="Times New Roman" w:hAnsi="Times New Roman" w:cs="Times New Roman"/>
                <w:sz w:val="24"/>
                <w:szCs w:val="24"/>
              </w:rPr>
              <w:t>, 2019 7:00 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via Zoom</w:t>
            </w:r>
          </w:p>
          <w:p w14:paraId="47B23920" w14:textId="77777777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 xml:space="preserve">        Mar 7, 2019 7:00 PM</w:t>
            </w:r>
          </w:p>
          <w:p w14:paraId="1B466CD3" w14:textId="77777777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 xml:space="preserve">        Apr 4, 2019 7:00 PM</w:t>
            </w:r>
          </w:p>
          <w:p w14:paraId="77C99937" w14:textId="647FC2F0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 xml:space="preserve">        May 2, 2019 7:00 PM</w:t>
            </w:r>
            <w:r w:rsidR="008137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7681F">
              <w:rPr>
                <w:rFonts w:ascii="Times New Roman" w:hAnsi="Times New Roman" w:cs="Times New Roman"/>
                <w:sz w:val="24"/>
                <w:szCs w:val="24"/>
              </w:rPr>
              <w:t>General meeting</w:t>
            </w:r>
            <w:r w:rsidR="00C0112E">
              <w:rPr>
                <w:rFonts w:ascii="Times New Roman" w:hAnsi="Times New Roman" w:cs="Times New Roman"/>
                <w:sz w:val="24"/>
                <w:szCs w:val="24"/>
              </w:rPr>
              <w:t xml:space="preserve">.  Location: </w:t>
            </w:r>
            <w:r w:rsidR="00A73DF3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  <w:r w:rsidR="00C011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3D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13718">
              <w:rPr>
                <w:rFonts w:ascii="Times New Roman" w:hAnsi="Times New Roman" w:cs="Times New Roman"/>
                <w:sz w:val="24"/>
                <w:szCs w:val="24"/>
              </w:rPr>
              <w:t>embership drive</w:t>
            </w:r>
          </w:p>
          <w:p w14:paraId="0C07C686" w14:textId="77777777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 xml:space="preserve">        Jun 6, 2019 7:00 PM</w:t>
            </w:r>
          </w:p>
          <w:p w14:paraId="2157B9C1" w14:textId="77777777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 xml:space="preserve">        Jul 4, 2019 7:00 PM</w:t>
            </w:r>
          </w:p>
          <w:p w14:paraId="3D7DE7FF" w14:textId="77777777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 xml:space="preserve">        Aug 1, 2019 7:00 PM</w:t>
            </w:r>
          </w:p>
          <w:p w14:paraId="2239F509" w14:textId="2ACB477F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 xml:space="preserve">        Sep 5, 2019 7:00 PM</w:t>
            </w:r>
            <w:r w:rsidR="00C0112E">
              <w:rPr>
                <w:rFonts w:ascii="Times New Roman" w:hAnsi="Times New Roman" w:cs="Times New Roman"/>
                <w:sz w:val="24"/>
                <w:szCs w:val="24"/>
              </w:rPr>
              <w:t xml:space="preserve"> – General Meeting &amp; Education (proposed)</w:t>
            </w:r>
            <w:r w:rsidR="00A73DF3">
              <w:rPr>
                <w:rFonts w:ascii="Times New Roman" w:hAnsi="Times New Roman" w:cs="Times New Roman"/>
                <w:sz w:val="24"/>
                <w:szCs w:val="24"/>
              </w:rPr>
              <w:t>.  Location: tba</w:t>
            </w:r>
          </w:p>
          <w:p w14:paraId="247A141E" w14:textId="77777777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 xml:space="preserve">        Oct 3, 2019 7:00 PM</w:t>
            </w:r>
          </w:p>
          <w:p w14:paraId="7A627F10" w14:textId="77777777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 xml:space="preserve">        Nov 7, 2019 7:00 PM</w:t>
            </w:r>
          </w:p>
          <w:p w14:paraId="2FB1838C" w14:textId="48333C1D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 xml:space="preserve">        Dec 5, 2019 7:00 PM</w:t>
            </w:r>
            <w:r w:rsidR="00C0112E">
              <w:rPr>
                <w:rFonts w:ascii="Times New Roman" w:hAnsi="Times New Roman" w:cs="Times New Roman"/>
                <w:sz w:val="24"/>
                <w:szCs w:val="24"/>
              </w:rPr>
              <w:t xml:space="preserve"> – General Meeting &amp; Education (proposed)</w:t>
            </w:r>
            <w:r w:rsidR="00A73DF3">
              <w:rPr>
                <w:rFonts w:ascii="Times New Roman" w:hAnsi="Times New Roman" w:cs="Times New Roman"/>
                <w:sz w:val="24"/>
                <w:szCs w:val="24"/>
              </w:rPr>
              <w:t>.  Location: tba</w:t>
            </w:r>
          </w:p>
          <w:p w14:paraId="01C5FDA9" w14:textId="77777777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0FD6F" w14:textId="77777777" w:rsidR="00D926E4" w:rsidRPr="006C714A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71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Join Zoom Meeting</w:t>
            </w:r>
          </w:p>
          <w:p w14:paraId="72275846" w14:textId="6E0B952E" w:rsidR="00D926E4" w:rsidRPr="00D926E4" w:rsidRDefault="00DC1A5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33477" w:rsidRPr="006C714A">
                <w:rPr>
                  <w:rStyle w:val="Hyperlink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https://uttyler.zoom.us/j/359989124</w:t>
              </w:r>
            </w:hyperlink>
            <w:r w:rsidR="0043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727B2D" w14:textId="77777777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C5007" w14:textId="77777777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>One tap mobile</w:t>
            </w:r>
          </w:p>
          <w:p w14:paraId="38C6FEDA" w14:textId="77777777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>+16699006833,,359989124# US (San Jose)</w:t>
            </w:r>
          </w:p>
          <w:p w14:paraId="452BB0A9" w14:textId="77777777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>+16468769923,,359989124# US (New York)</w:t>
            </w:r>
          </w:p>
          <w:p w14:paraId="23F96089" w14:textId="77777777" w:rsidR="00D926E4" w:rsidRP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00FFC" w14:textId="77777777" w:rsidR="00D926E4" w:rsidRDefault="00D926E4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4">
              <w:rPr>
                <w:rFonts w:ascii="Times New Roman" w:hAnsi="Times New Roman" w:cs="Times New Roman"/>
                <w:sz w:val="24"/>
                <w:szCs w:val="24"/>
              </w:rPr>
              <w:t>Meeting ID: 359 989 124</w:t>
            </w:r>
          </w:p>
          <w:p w14:paraId="0E5DEC82" w14:textId="7D61CBF1" w:rsidR="008D7119" w:rsidRDefault="008D7119" w:rsidP="00D926E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7C" w14:paraId="2543983D" w14:textId="77777777" w:rsidTr="00D926E4">
        <w:tc>
          <w:tcPr>
            <w:tcW w:w="3042" w:type="dxa"/>
          </w:tcPr>
          <w:p w14:paraId="2253E16D" w14:textId="661400ED" w:rsidR="00A4397C" w:rsidRDefault="00BE6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Elections for 20</w:t>
            </w:r>
            <w:r w:rsidR="00C405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officers</w:t>
            </w:r>
          </w:p>
          <w:p w14:paraId="5D9CEEDE" w14:textId="0782EA0C" w:rsidR="005A5FCF" w:rsidRPr="005A5FCF" w:rsidRDefault="005A5FCF" w:rsidP="005A5F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14:paraId="68849456" w14:textId="6C966715" w:rsidR="001A234D" w:rsidRPr="001A234D" w:rsidRDefault="00C40560" w:rsidP="00C405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Past-President is </w:t>
            </w:r>
            <w:r w:rsidR="006A181E">
              <w:rPr>
                <w:rFonts w:ascii="Times New Roman" w:hAnsi="Times New Roman" w:cs="Times New Roman"/>
                <w:sz w:val="24"/>
                <w:szCs w:val="24"/>
              </w:rPr>
              <w:t>chair of Nominations committee</w:t>
            </w:r>
          </w:p>
        </w:tc>
        <w:tc>
          <w:tcPr>
            <w:tcW w:w="3703" w:type="dxa"/>
          </w:tcPr>
          <w:p w14:paraId="413B9157" w14:textId="0F09DB15" w:rsidR="00E7366D" w:rsidRPr="00D62CB7" w:rsidRDefault="00E93C1F" w:rsidP="00D62C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discussed</w:t>
            </w:r>
          </w:p>
        </w:tc>
      </w:tr>
      <w:tr w:rsidR="00A4397C" w14:paraId="64329824" w14:textId="77777777" w:rsidTr="00D926E4">
        <w:tc>
          <w:tcPr>
            <w:tcW w:w="3042" w:type="dxa"/>
          </w:tcPr>
          <w:p w14:paraId="042F4006" w14:textId="0FFE7D06" w:rsidR="00A4397C" w:rsidRDefault="00540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Membership </w:t>
            </w:r>
            <w:r w:rsidR="005A5FCF">
              <w:rPr>
                <w:rFonts w:ascii="Times New Roman" w:hAnsi="Times New Roman" w:cs="Times New Roman"/>
                <w:sz w:val="24"/>
                <w:szCs w:val="24"/>
              </w:rPr>
              <w:t>Standing Committee:</w:t>
            </w:r>
          </w:p>
          <w:p w14:paraId="2D3429A3" w14:textId="7AF9038D" w:rsidR="005A5FCF" w:rsidRPr="005A5FCF" w:rsidRDefault="005A5FCF" w:rsidP="005A5F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14:paraId="4373A221" w14:textId="5776D5D3" w:rsidR="004F4778" w:rsidRDefault="006A181E" w:rsidP="00CC26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 a Chair for 2019</w:t>
            </w:r>
          </w:p>
          <w:p w14:paraId="04F5F080" w14:textId="3BAB2B49" w:rsidR="006A181E" w:rsidRDefault="006A181E" w:rsidP="00CC26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Membership list</w:t>
            </w:r>
          </w:p>
          <w:p w14:paraId="034DF153" w14:textId="77777777" w:rsidR="00E93C1F" w:rsidRDefault="00EF5B6E" w:rsidP="00CC26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Membership drive</w:t>
            </w:r>
          </w:p>
          <w:p w14:paraId="30A86577" w14:textId="63E5D5F5" w:rsidR="00EF5B6E" w:rsidRDefault="00E93C1F" w:rsidP="00CC26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Membership drive at May meeting to coincide with Nurses week.  May meeting is May 2</w:t>
            </w:r>
          </w:p>
          <w:p w14:paraId="452E2503" w14:textId="05AF22FD" w:rsidR="00A706BF" w:rsidRPr="00CC2661" w:rsidRDefault="00A706BF" w:rsidP="00D66B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14:paraId="4526DD76" w14:textId="6BA6A687" w:rsidR="00E93C1F" w:rsidRDefault="00E93C1F" w:rsidP="001139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discussed</w:t>
            </w:r>
          </w:p>
          <w:p w14:paraId="164EB2EB" w14:textId="0216E228" w:rsidR="001139AA" w:rsidRPr="001139AA" w:rsidRDefault="001139AA" w:rsidP="001139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CF" w14:paraId="725D135C" w14:textId="77777777" w:rsidTr="00D926E4">
        <w:tc>
          <w:tcPr>
            <w:tcW w:w="3042" w:type="dxa"/>
          </w:tcPr>
          <w:p w14:paraId="6AF0D1E6" w14:textId="2684C3D4" w:rsidR="005A5FCF" w:rsidRDefault="0054095E" w:rsidP="005A5F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Communication </w:t>
            </w:r>
            <w:r w:rsidR="005A5FCF">
              <w:rPr>
                <w:rFonts w:ascii="Times New Roman" w:hAnsi="Times New Roman" w:cs="Times New Roman"/>
                <w:sz w:val="24"/>
                <w:szCs w:val="24"/>
              </w:rPr>
              <w:t>Standing Committee:</w:t>
            </w:r>
          </w:p>
          <w:p w14:paraId="53A9C3A1" w14:textId="04405E3E" w:rsidR="005A5FCF" w:rsidRPr="00B400DC" w:rsidRDefault="005A5FCF" w:rsidP="00B400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14:paraId="73E75F03" w14:textId="6FF09D89" w:rsidR="006F140D" w:rsidRDefault="006F140D" w:rsidP="00CC26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</w:p>
          <w:p w14:paraId="23F35212" w14:textId="77CC4E5E" w:rsidR="005A5FCF" w:rsidRDefault="00CC2661" w:rsidP="00CC26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r w:rsidR="0005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8F75E0" w14:textId="29FDB346" w:rsidR="00952308" w:rsidRDefault="003F6D76" w:rsidP="00A706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Newsletter </w:t>
            </w:r>
          </w:p>
          <w:p w14:paraId="3CD8FAF0" w14:textId="602F9E0B" w:rsidR="006F140D" w:rsidRPr="00E93C1F" w:rsidRDefault="00A706BF" w:rsidP="006F140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Page</w:t>
            </w:r>
          </w:p>
          <w:p w14:paraId="76AD2F0D" w14:textId="77777777" w:rsidR="00E93C1F" w:rsidRDefault="00E93C1F" w:rsidP="00E93C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 a Communications Chair</w:t>
            </w:r>
          </w:p>
          <w:p w14:paraId="6CF2ECBF" w14:textId="77777777" w:rsidR="00E93C1F" w:rsidRDefault="00E93C1F" w:rsidP="00E93C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Web address: </w:t>
            </w:r>
          </w:p>
          <w:p w14:paraId="3E71524C" w14:textId="77777777" w:rsidR="00E93C1F" w:rsidRPr="001C67AD" w:rsidRDefault="00DC1A54" w:rsidP="00E9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93C1F" w:rsidRPr="00902B8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www.EastTexasENA.org</w:t>
              </w:r>
            </w:hyperlink>
          </w:p>
          <w:p w14:paraId="1DCF023D" w14:textId="1C6F11A4" w:rsidR="00E93C1F" w:rsidRPr="009A35E1" w:rsidRDefault="00E93C1F" w:rsidP="00E93C1F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 to advertise the site on FB, via newsletter/email</w:t>
            </w:r>
          </w:p>
          <w:p w14:paraId="32C2D9DF" w14:textId="0969D9E6" w:rsidR="009A35E1" w:rsidRPr="009A35E1" w:rsidRDefault="009A35E1" w:rsidP="006F140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14:paraId="782D0671" w14:textId="53581F14" w:rsidR="00F348F9" w:rsidRPr="00D62CB7" w:rsidRDefault="004B2BC7" w:rsidP="00D62C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5A5FCF" w14:paraId="17215352" w14:textId="77777777" w:rsidTr="00D926E4">
        <w:tc>
          <w:tcPr>
            <w:tcW w:w="3042" w:type="dxa"/>
          </w:tcPr>
          <w:p w14:paraId="079897D5" w14:textId="77777777" w:rsidR="00DE720A" w:rsidRDefault="00DE720A" w:rsidP="005A5F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5701E" w14:textId="77777777" w:rsidR="00DE720A" w:rsidRDefault="00DE720A" w:rsidP="005A5F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AE90B" w14:textId="77777777" w:rsidR="00DE720A" w:rsidRDefault="00DE720A" w:rsidP="005A5F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14537" w14:textId="3D026667" w:rsidR="005A5FCF" w:rsidRDefault="0054095E" w:rsidP="005A5F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Professional Education </w:t>
            </w:r>
            <w:r w:rsidR="005A5FCF">
              <w:rPr>
                <w:rFonts w:ascii="Times New Roman" w:hAnsi="Times New Roman" w:cs="Times New Roman"/>
                <w:sz w:val="24"/>
                <w:szCs w:val="24"/>
              </w:rPr>
              <w:t>Standing Committee:</w:t>
            </w:r>
          </w:p>
          <w:p w14:paraId="501D614E" w14:textId="05E8604A" w:rsidR="005A5FCF" w:rsidRPr="005A5FCF" w:rsidRDefault="005A5FCF" w:rsidP="005A5F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13091">
              <w:rPr>
                <w:rFonts w:ascii="Times New Roman" w:hAnsi="Times New Roman" w:cs="Times New Roman"/>
                <w:sz w:val="24"/>
                <w:szCs w:val="24"/>
              </w:rPr>
              <w:t>heila Evans</w:t>
            </w:r>
          </w:p>
          <w:p w14:paraId="5C64E505" w14:textId="77777777" w:rsidR="005A5FCF" w:rsidRDefault="005A5F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14:paraId="3ABB230A" w14:textId="77777777" w:rsidR="00DE720A" w:rsidRDefault="00DE720A" w:rsidP="00311C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BFA85" w14:textId="77777777" w:rsidR="00DE720A" w:rsidRDefault="00DE720A" w:rsidP="008D711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99440" w14:textId="77777777" w:rsidR="00874B8E" w:rsidRDefault="00311CE2" w:rsidP="00311C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 a 2019 Chair</w:t>
            </w:r>
          </w:p>
          <w:p w14:paraId="3481F3DD" w14:textId="77777777" w:rsidR="00311CE2" w:rsidRDefault="00311CE2" w:rsidP="00311C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Future educational activities</w:t>
            </w:r>
          </w:p>
          <w:p w14:paraId="7E11E6B9" w14:textId="10C567F9" w:rsidR="008D7119" w:rsidRDefault="008D7119" w:rsidP="00311C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instructor for CEN review course. Bill Light with Solheim Enterprises contacted.</w:t>
            </w:r>
          </w:p>
          <w:p w14:paraId="55C8BACD" w14:textId="4D3E1657" w:rsidR="008D7119" w:rsidRDefault="008D7119" w:rsidP="00311C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 location vs hospital conference space</w:t>
            </w:r>
          </w:p>
          <w:p w14:paraId="2D608A87" w14:textId="77777777" w:rsidR="00DE720A" w:rsidRDefault="00DE720A" w:rsidP="00DE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F366E" w14:textId="1231B972" w:rsidR="00DE720A" w:rsidRDefault="00DE720A" w:rsidP="00DE72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Spring CEN review course </w:t>
            </w:r>
            <w:r w:rsidRPr="00A87F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Fri 4/</w:t>
            </w:r>
            <w:r w:rsidR="008D7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 and Sat 4/13.</w:t>
            </w:r>
            <w:r w:rsidR="008D7119">
              <w:rPr>
                <w:rFonts w:ascii="Times New Roman" w:hAnsi="Times New Roman" w:cs="Times New Roman"/>
                <w:sz w:val="24"/>
                <w:szCs w:val="24"/>
              </w:rPr>
              <w:t xml:space="preserve"> Is it too late to advertise, get instructor, space, </w:t>
            </w:r>
            <w:proofErr w:type="spellStart"/>
            <w:r w:rsidR="008D7119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="008D711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00B868B" w14:textId="77777777" w:rsidR="008D7119" w:rsidRPr="008D7119" w:rsidRDefault="008D7119" w:rsidP="008D7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80E8D" w14:textId="5B9E5735" w:rsidR="00DE720A" w:rsidRPr="00D62CB7" w:rsidRDefault="00DE720A" w:rsidP="00DE72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CEN review course Fri 10/11 and Sat 10/12 to be held in Southern Region (Lufkin/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5B2D7FF" w14:textId="678FC7A7" w:rsidR="00DE720A" w:rsidRPr="00DE720A" w:rsidRDefault="00DE720A" w:rsidP="00DE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14:paraId="70068985" w14:textId="4131EAE1" w:rsidR="00DE720A" w:rsidRDefault="007C784D" w:rsidP="00311C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 CEN Review from April to May/June and keep Oct dates</w:t>
            </w:r>
          </w:p>
          <w:p w14:paraId="330C8006" w14:textId="3147DFE5" w:rsidR="007C784D" w:rsidRDefault="007C784D" w:rsidP="00311C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 to contact Bill Light for May/June dates</w:t>
            </w:r>
          </w:p>
          <w:p w14:paraId="2D65233E" w14:textId="6A0CBE18" w:rsidR="00D34848" w:rsidRDefault="00D34848" w:rsidP="00311C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Steven – San Antonio chapter gets venders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CroFab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to sponsor CEN review courses.  More $$ for chapter</w:t>
            </w:r>
          </w:p>
          <w:p w14:paraId="05E59389" w14:textId="1E1C4341" w:rsidR="00807BBE" w:rsidRDefault="00807BBE" w:rsidP="00311C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 said High Plains Chapter holds 10 TNCC/ENPC courses annually.  Big money maker</w:t>
            </w:r>
          </w:p>
          <w:p w14:paraId="45D69EEA" w14:textId="77777777" w:rsidR="00DE720A" w:rsidRPr="008D7119" w:rsidRDefault="00DE720A" w:rsidP="008D711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509AF" w14:textId="0AF081C7" w:rsidR="00780C10" w:rsidRPr="00D62CB7" w:rsidRDefault="00780C10" w:rsidP="008F221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FF" w14:paraId="5722F450" w14:textId="77777777" w:rsidTr="00D926E4">
        <w:tc>
          <w:tcPr>
            <w:tcW w:w="3042" w:type="dxa"/>
          </w:tcPr>
          <w:p w14:paraId="56B39F4E" w14:textId="77777777" w:rsidR="00351BFF" w:rsidRDefault="00351B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14:paraId="43F34D1A" w14:textId="3BCAD825" w:rsidR="00351BFF" w:rsidRDefault="00351BFF" w:rsidP="00803F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TNCC/ENPC Course Director and instructors</w:t>
            </w:r>
          </w:p>
        </w:tc>
        <w:tc>
          <w:tcPr>
            <w:tcW w:w="3703" w:type="dxa"/>
          </w:tcPr>
          <w:p w14:paraId="44D7E6B1" w14:textId="77777777" w:rsidR="00351BFF" w:rsidRDefault="00351BFF" w:rsidP="00D25B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 will contact ENA national to find out if our chapter has any Course Directors or instructors.</w:t>
            </w:r>
          </w:p>
          <w:p w14:paraId="6652262B" w14:textId="77777777" w:rsidR="00351BFF" w:rsidRDefault="009360FB" w:rsidP="00D25B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Director could be in charge of offering TNCC/ENPC courses.</w:t>
            </w:r>
          </w:p>
          <w:p w14:paraId="67E1A926" w14:textId="65E6E7A9" w:rsidR="009360FB" w:rsidRDefault="009360FB" w:rsidP="00D25B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92" w14:paraId="2CBABBEF" w14:textId="77777777" w:rsidTr="00D926E4">
        <w:tc>
          <w:tcPr>
            <w:tcW w:w="3042" w:type="dxa"/>
          </w:tcPr>
          <w:p w14:paraId="5E3E7781" w14:textId="65357489" w:rsidR="00BE5992" w:rsidRDefault="00BE5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Texas ENA Quarterly meetings</w:t>
            </w:r>
          </w:p>
        </w:tc>
        <w:tc>
          <w:tcPr>
            <w:tcW w:w="4045" w:type="dxa"/>
          </w:tcPr>
          <w:p w14:paraId="4C289E98" w14:textId="689E055D" w:rsidR="00072FD9" w:rsidRDefault="00803F25" w:rsidP="00803F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1Q </w:t>
            </w:r>
            <w:r w:rsidR="005F09EB">
              <w:rPr>
                <w:rFonts w:ascii="Times New Roman" w:hAnsi="Times New Roman" w:cs="Times New Roman"/>
                <w:sz w:val="24"/>
                <w:szCs w:val="24"/>
              </w:rPr>
              <w:t xml:space="preserve">Feb 7-9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Austin</w:t>
            </w:r>
          </w:p>
          <w:p w14:paraId="09498DA6" w14:textId="24C501F2" w:rsidR="00803F25" w:rsidRDefault="00803F25" w:rsidP="00803F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2Q </w:t>
            </w:r>
            <w:r w:rsidR="005F09EB">
              <w:rPr>
                <w:rFonts w:ascii="Times New Roman" w:hAnsi="Times New Roman" w:cs="Times New Roman"/>
                <w:sz w:val="24"/>
                <w:szCs w:val="24"/>
              </w:rPr>
              <w:t>Apr 12-13 in Killeen</w:t>
            </w:r>
          </w:p>
          <w:p w14:paraId="34E85F2E" w14:textId="626DFAF4" w:rsidR="005F09EB" w:rsidRDefault="005F09EB" w:rsidP="00803F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3Q July 12-13 in Lubbock</w:t>
            </w:r>
          </w:p>
          <w:p w14:paraId="4FCA8BB2" w14:textId="77777777" w:rsidR="004C24F7" w:rsidRDefault="004C24F7" w:rsidP="004C24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ETENA reps need to attend each</w:t>
            </w:r>
          </w:p>
          <w:p w14:paraId="304154C2" w14:textId="77777777" w:rsidR="004C24F7" w:rsidRPr="00803F25" w:rsidRDefault="004C24F7" w:rsidP="00803F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B7F22" w14:textId="6CA60AFA" w:rsidR="00A706BF" w:rsidRDefault="00A706BF" w:rsidP="00A706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14:paraId="25C90B14" w14:textId="362BBB5F" w:rsidR="00C50D3D" w:rsidRPr="00D25B71" w:rsidRDefault="008D7119" w:rsidP="00D25B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Austin:  </w:t>
            </w:r>
            <w:proofErr w:type="spellStart"/>
            <w:r w:rsidR="00C50D3D">
              <w:rPr>
                <w:rFonts w:ascii="Times New Roman" w:hAnsi="Times New Roman" w:cs="Times New Roman"/>
                <w:sz w:val="24"/>
                <w:szCs w:val="24"/>
              </w:rPr>
              <w:t>Karyn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Lee to attend</w:t>
            </w:r>
            <w:r w:rsidR="004C24F7">
              <w:rPr>
                <w:rFonts w:ascii="Times New Roman" w:hAnsi="Times New Roman" w:cs="Times New Roman"/>
                <w:sz w:val="24"/>
                <w:szCs w:val="24"/>
              </w:rPr>
              <w:t xml:space="preserve"> this weekend.</w:t>
            </w:r>
          </w:p>
        </w:tc>
      </w:tr>
      <w:tr w:rsidR="003218F4" w14:paraId="697B3C12" w14:textId="77777777" w:rsidTr="00D926E4">
        <w:tc>
          <w:tcPr>
            <w:tcW w:w="3042" w:type="dxa"/>
            <w:vMerge w:val="restart"/>
          </w:tcPr>
          <w:p w14:paraId="18A4162B" w14:textId="77777777" w:rsidR="003218F4" w:rsidRDefault="003218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Business</w:t>
            </w:r>
          </w:p>
          <w:p w14:paraId="69F33B99" w14:textId="77777777" w:rsidR="008D7119" w:rsidRDefault="008D71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64D61" w14:textId="33423D77" w:rsidR="008D7119" w:rsidRDefault="008D71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 Walker</w:t>
            </w:r>
          </w:p>
        </w:tc>
        <w:tc>
          <w:tcPr>
            <w:tcW w:w="4045" w:type="dxa"/>
          </w:tcPr>
          <w:p w14:paraId="6B335B1A" w14:textId="2F8BD9F7" w:rsidR="00DE720A" w:rsidRPr="00DE720A" w:rsidRDefault="004C24F7" w:rsidP="004C24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 the Bleed</w:t>
            </w:r>
          </w:p>
        </w:tc>
        <w:tc>
          <w:tcPr>
            <w:tcW w:w="3703" w:type="dxa"/>
          </w:tcPr>
          <w:p w14:paraId="4AC544C0" w14:textId="77777777" w:rsidR="004C24F7" w:rsidRPr="008D7119" w:rsidRDefault="004C24F7" w:rsidP="004C24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Stop the Bleed.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Lee to attend STB course while at Austin quarterly TXENA meeting. We can obtain instructor status at this course.</w:t>
            </w:r>
          </w:p>
          <w:p w14:paraId="2A1FC310" w14:textId="77777777" w:rsidR="003218F4" w:rsidRDefault="00B01C0A" w:rsidP="00527B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Katheryn will meet with Amy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Dodgen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(Longview FD)</w:t>
            </w:r>
          </w:p>
          <w:p w14:paraId="089D9A0B" w14:textId="77777777" w:rsidR="00B01C0A" w:rsidRDefault="00B01C0A" w:rsidP="00527B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Lee will talk with Bree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Ward from Dallas chapter who is doing many STB courses</w:t>
            </w:r>
          </w:p>
          <w:p w14:paraId="115F96B0" w14:textId="77777777" w:rsidR="00B01C0A" w:rsidRDefault="001C43AB" w:rsidP="00527B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said Texas ENA purchased $2000 worth of STB kits.  He will see about donating some to ETENA</w:t>
            </w:r>
          </w:p>
          <w:p w14:paraId="2C3ADE9F" w14:textId="067DA7F2" w:rsidR="001C43AB" w:rsidRPr="00BF15A8" w:rsidRDefault="001C43AB" w:rsidP="00527B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Kristen’s husband is at Tyler ISD.  All Tyler ISD nurses are trained in STB</w:t>
            </w:r>
          </w:p>
        </w:tc>
      </w:tr>
      <w:tr w:rsidR="003218F4" w14:paraId="7A0FB932" w14:textId="77777777" w:rsidTr="00D926E4">
        <w:tc>
          <w:tcPr>
            <w:tcW w:w="3042" w:type="dxa"/>
            <w:vMerge/>
          </w:tcPr>
          <w:p w14:paraId="294E5E6F" w14:textId="21E15E69" w:rsidR="003218F4" w:rsidRDefault="003218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14:paraId="5733D7F5" w14:textId="77777777" w:rsidR="003218F4" w:rsidRDefault="003218F4" w:rsidP="000052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Fundraiser</w:t>
            </w:r>
          </w:p>
          <w:p w14:paraId="7AF0BF19" w14:textId="77777777" w:rsidR="008D7119" w:rsidRDefault="008D7119" w:rsidP="000052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T-shirts</w:t>
            </w:r>
          </w:p>
          <w:p w14:paraId="3E898B4F" w14:textId="2E823F72" w:rsidR="008D7119" w:rsidRDefault="008D7119" w:rsidP="000052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Vendors at CEN review</w:t>
            </w:r>
          </w:p>
        </w:tc>
        <w:tc>
          <w:tcPr>
            <w:tcW w:w="3703" w:type="dxa"/>
          </w:tcPr>
          <w:p w14:paraId="3DB23E60" w14:textId="71FE4796" w:rsidR="003218F4" w:rsidRDefault="003218F4" w:rsidP="00BA29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T-shirts.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 look into costs.  Any ideas for good logos?</w:t>
            </w:r>
          </w:p>
        </w:tc>
      </w:tr>
      <w:tr w:rsidR="003218F4" w14:paraId="513EC35C" w14:textId="77777777" w:rsidTr="00D926E4">
        <w:tc>
          <w:tcPr>
            <w:tcW w:w="3042" w:type="dxa"/>
            <w:vMerge/>
          </w:tcPr>
          <w:p w14:paraId="09F5CA8E" w14:textId="00E00DE8" w:rsidR="003218F4" w:rsidRDefault="003218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14:paraId="35686348" w14:textId="62381F43" w:rsidR="003218F4" w:rsidRDefault="00903F05" w:rsidP="000052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ENA State &amp; Chapter Leaders Orientation Jan 24-26 in </w:t>
            </w:r>
            <w:r w:rsidRPr="00F73EE4">
              <w:rPr>
                <w:rFonts w:ascii="Times New Roman" w:hAnsi="Times New Roman" w:cs="Times New Roman"/>
                <w:b/>
                <w:sz w:val="24"/>
                <w:szCs w:val="24"/>
              </w:rPr>
              <w:t>Chicago</w:t>
            </w:r>
            <w:r w:rsidR="00E10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0DA3">
              <w:rPr>
                <w:rFonts w:ascii="Times New Roman" w:hAnsi="Times New Roman" w:cs="Times New Roman"/>
                <w:sz w:val="24"/>
                <w:szCs w:val="24"/>
              </w:rPr>
              <w:t>report out</w:t>
            </w:r>
          </w:p>
        </w:tc>
        <w:tc>
          <w:tcPr>
            <w:tcW w:w="3703" w:type="dxa"/>
          </w:tcPr>
          <w:p w14:paraId="16F8FE26" w14:textId="77777777" w:rsidR="009C63E0" w:rsidRDefault="00CF716E" w:rsidP="00BA29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Great meeting</w:t>
            </w:r>
          </w:p>
          <w:p w14:paraId="4C8FD8B4" w14:textId="77777777" w:rsidR="00CF716E" w:rsidRDefault="00CF716E" w:rsidP="00BA29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Ideas for membership (Promo codes to get reduced ENA annual membership)</w:t>
            </w:r>
          </w:p>
          <w:p w14:paraId="00B595C1" w14:textId="3A6194A2" w:rsidR="00911D67" w:rsidRDefault="00911D67" w:rsidP="00BA29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67" w14:paraId="3F4AE51F" w14:textId="77777777" w:rsidTr="00D926E4">
        <w:tc>
          <w:tcPr>
            <w:tcW w:w="3042" w:type="dxa"/>
          </w:tcPr>
          <w:p w14:paraId="68EA9F29" w14:textId="77777777" w:rsidR="00911D67" w:rsidRDefault="00911D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14:paraId="0BE8D7EA" w14:textId="7C298A2A" w:rsidR="00911D67" w:rsidRDefault="00683CEC" w:rsidP="000052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is “inactive” according to the Secretary of State, according to Dan DiDonato.</w:t>
            </w:r>
          </w:p>
        </w:tc>
        <w:tc>
          <w:tcPr>
            <w:tcW w:w="3703" w:type="dxa"/>
          </w:tcPr>
          <w:p w14:paraId="63702910" w14:textId="77777777" w:rsidR="00911D67" w:rsidRDefault="00683CEC" w:rsidP="00BA29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said we need to reinstate </w:t>
            </w:r>
            <w:r w:rsidR="00B7282D"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proofErr w:type="spellStart"/>
            <w:r w:rsidR="00B7282D">
              <w:rPr>
                <w:rFonts w:ascii="Times New Roman" w:hAnsi="Times New Roman" w:cs="Times New Roman"/>
                <w:sz w:val="24"/>
                <w:szCs w:val="24"/>
              </w:rPr>
              <w:t>Secy</w:t>
            </w:r>
            <w:proofErr w:type="spellEnd"/>
            <w:r w:rsidR="00B7282D">
              <w:rPr>
                <w:rFonts w:ascii="Times New Roman" w:hAnsi="Times New Roman" w:cs="Times New Roman"/>
                <w:sz w:val="24"/>
                <w:szCs w:val="24"/>
              </w:rPr>
              <w:t xml:space="preserve"> of State</w:t>
            </w:r>
          </w:p>
          <w:p w14:paraId="7EAFF4AF" w14:textId="4C7E7FCD" w:rsidR="00B7282D" w:rsidRDefault="00B7282D" w:rsidP="00BA29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Texas ENA is going to form a taskforce to help multiple chapters who are also </w:t>
            </w:r>
            <w:r w:rsidR="00E464F6">
              <w:rPr>
                <w:rFonts w:ascii="Times New Roman" w:hAnsi="Times New Roman" w:cs="Times New Roman"/>
                <w:sz w:val="24"/>
                <w:szCs w:val="24"/>
              </w:rPr>
              <w:t>listed as inactive.</w:t>
            </w:r>
          </w:p>
        </w:tc>
      </w:tr>
      <w:tr w:rsidR="00E464F6" w14:paraId="6F3881EE" w14:textId="77777777" w:rsidTr="00D926E4">
        <w:tc>
          <w:tcPr>
            <w:tcW w:w="3042" w:type="dxa"/>
          </w:tcPr>
          <w:p w14:paraId="0D1C0A7E" w14:textId="77777777" w:rsidR="00E464F6" w:rsidRDefault="00E464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14:paraId="07CB2F29" w14:textId="19FC9A05" w:rsidR="00E464F6" w:rsidRPr="00E464F6" w:rsidRDefault="00E464F6" w:rsidP="00E464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 address</w:t>
            </w:r>
          </w:p>
        </w:tc>
        <w:tc>
          <w:tcPr>
            <w:tcW w:w="3703" w:type="dxa"/>
          </w:tcPr>
          <w:p w14:paraId="76FC21F1" w14:textId="77777777" w:rsidR="00E464F6" w:rsidRDefault="00E464F6" w:rsidP="00BA29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need PO box or </w:t>
            </w:r>
            <w:r w:rsidR="00587544">
              <w:rPr>
                <w:rFonts w:ascii="Times New Roman" w:hAnsi="Times New Roman" w:cs="Times New Roman"/>
                <w:sz w:val="24"/>
                <w:szCs w:val="24"/>
              </w:rPr>
              <w:t>UPS address</w:t>
            </w:r>
          </w:p>
          <w:p w14:paraId="2B8989E5" w14:textId="77777777" w:rsidR="00587544" w:rsidRDefault="00587544" w:rsidP="00BA29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address on checking account?</w:t>
            </w:r>
          </w:p>
          <w:p w14:paraId="18DCF1E4" w14:textId="0F05CEB3" w:rsidR="00587544" w:rsidRDefault="00587544" w:rsidP="00BA29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Bonnie needs to confirm address and add Lee to checking account</w:t>
            </w:r>
          </w:p>
        </w:tc>
      </w:tr>
      <w:tr w:rsidR="0084554D" w14:paraId="46038E14" w14:textId="77777777" w:rsidTr="00D926E4">
        <w:tc>
          <w:tcPr>
            <w:tcW w:w="3042" w:type="dxa"/>
          </w:tcPr>
          <w:p w14:paraId="4FF11E79" w14:textId="77777777" w:rsidR="0084554D" w:rsidRDefault="00845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14:paraId="702AEF95" w14:textId="61AE6508" w:rsidR="0084554D" w:rsidRDefault="0084554D" w:rsidP="000052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account</w:t>
            </w:r>
          </w:p>
        </w:tc>
        <w:tc>
          <w:tcPr>
            <w:tcW w:w="3703" w:type="dxa"/>
          </w:tcPr>
          <w:p w14:paraId="5C9B269A" w14:textId="77777777" w:rsidR="0084554D" w:rsidRDefault="0084554D" w:rsidP="00BA29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suggested a national bank instead of local bank.  </w:t>
            </w:r>
          </w:p>
          <w:p w14:paraId="3A3608FC" w14:textId="7C239A03" w:rsidR="0084554D" w:rsidRDefault="0084554D" w:rsidP="00BA29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of America accepts mail in signature cards</w:t>
            </w:r>
          </w:p>
        </w:tc>
      </w:tr>
      <w:tr w:rsidR="001C1932" w14:paraId="56617C44" w14:textId="77777777" w:rsidTr="00D926E4">
        <w:tc>
          <w:tcPr>
            <w:tcW w:w="3042" w:type="dxa"/>
          </w:tcPr>
          <w:p w14:paraId="3D6EBB37" w14:textId="77777777" w:rsidR="001C1932" w:rsidRDefault="001C1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14:paraId="5C10FB81" w14:textId="6C3C6B1F" w:rsidR="001C1932" w:rsidRDefault="000809BF" w:rsidP="000052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President-Elect – OPEN position needs to be filled.  Any volunteers?</w:t>
            </w:r>
            <w:r w:rsidR="00AC71AD">
              <w:rPr>
                <w:rFonts w:ascii="Times New Roman" w:hAnsi="Times New Roman" w:cs="Times New Roman"/>
                <w:sz w:val="24"/>
                <w:szCs w:val="24"/>
              </w:rPr>
              <w:t xml:space="preserve">  See below for Bylaws</w:t>
            </w:r>
          </w:p>
        </w:tc>
        <w:tc>
          <w:tcPr>
            <w:tcW w:w="3703" w:type="dxa"/>
          </w:tcPr>
          <w:p w14:paraId="128D6B7E" w14:textId="2B6DE565" w:rsidR="001C1932" w:rsidRDefault="001C1932" w:rsidP="00BA29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BF" w14:paraId="48E3FB6E" w14:textId="77777777" w:rsidTr="00DE720A">
        <w:tc>
          <w:tcPr>
            <w:tcW w:w="10790" w:type="dxa"/>
            <w:gridSpan w:val="3"/>
          </w:tcPr>
          <w:p w14:paraId="5DD17E36" w14:textId="0C988DB9" w:rsidR="000809BF" w:rsidRDefault="000809BF" w:rsidP="000809BF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From the ETENA Bylaws</w:t>
            </w:r>
          </w:p>
          <w:p w14:paraId="1AE92F98" w14:textId="27400376" w:rsidR="000809BF" w:rsidRPr="005364FF" w:rsidRDefault="000809BF" w:rsidP="000809BF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64FF">
              <w:rPr>
                <w:rFonts w:ascii="Arial" w:eastAsia="Times New Roman" w:hAnsi="Arial" w:cs="Arial"/>
                <w:b/>
                <w:sz w:val="24"/>
                <w:szCs w:val="24"/>
              </w:rPr>
              <w:t>Section III: Vacancies</w:t>
            </w:r>
          </w:p>
          <w:p w14:paraId="7ED38F1D" w14:textId="77777777" w:rsidR="000809BF" w:rsidRPr="005364FF" w:rsidRDefault="000809BF" w:rsidP="000809BF">
            <w:pPr>
              <w:numPr>
                <w:ilvl w:val="0"/>
                <w:numId w:val="5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120"/>
              <w:ind w:left="720" w:righ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5364FF">
              <w:rPr>
                <w:rFonts w:ascii="Arial" w:eastAsia="Times New Roman" w:hAnsi="Arial" w:cs="Arial"/>
                <w:sz w:val="24"/>
                <w:szCs w:val="24"/>
              </w:rPr>
              <w:t>If the office of President becomes vacant, the President-Elect:</w:t>
            </w:r>
          </w:p>
          <w:p w14:paraId="152654E2" w14:textId="77777777" w:rsidR="000809BF" w:rsidRPr="005364FF" w:rsidRDefault="000809BF" w:rsidP="000809B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/>
              <w:ind w:left="1080" w:righ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5364FF">
              <w:rPr>
                <w:rFonts w:ascii="Arial" w:eastAsia="Times New Roman" w:hAnsi="Arial" w:cs="Arial"/>
                <w:sz w:val="24"/>
                <w:szCs w:val="24"/>
              </w:rPr>
              <w:t>Shall succeed to the office of president for the unexpired term, and</w:t>
            </w:r>
          </w:p>
          <w:p w14:paraId="7A9313A0" w14:textId="77777777" w:rsidR="000809BF" w:rsidRPr="005364FF" w:rsidRDefault="000809BF" w:rsidP="000809B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/>
              <w:ind w:left="1080" w:righ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5364FF">
              <w:rPr>
                <w:rFonts w:ascii="Arial" w:eastAsia="Times New Roman" w:hAnsi="Arial" w:cs="Arial"/>
                <w:sz w:val="24"/>
                <w:szCs w:val="24"/>
              </w:rPr>
              <w:t>Shall subsequently serve the one (1) year term of office of president to which elected.</w:t>
            </w:r>
          </w:p>
          <w:p w14:paraId="7764E3CC" w14:textId="77777777" w:rsidR="000809BF" w:rsidRPr="005364FF" w:rsidRDefault="000809BF" w:rsidP="000809BF">
            <w:pPr>
              <w:numPr>
                <w:ilvl w:val="0"/>
                <w:numId w:val="5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120"/>
              <w:ind w:left="720" w:right="720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5364FF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A vacancy in the office of President-Elect may be filled by a current member of the board of directors, or remain vacant as approved by a majority vote by the entire board of directors.</w:t>
            </w:r>
          </w:p>
          <w:p w14:paraId="748400EB" w14:textId="77777777" w:rsidR="000809BF" w:rsidRPr="005364FF" w:rsidRDefault="000809BF" w:rsidP="000809BF">
            <w:pPr>
              <w:numPr>
                <w:ilvl w:val="0"/>
                <w:numId w:val="5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120"/>
              <w:ind w:left="720" w:righ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5364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In the event that the office of president and president-elect are vacated during the same year:</w:t>
            </w:r>
          </w:p>
          <w:p w14:paraId="0724224C" w14:textId="77777777" w:rsidR="000809BF" w:rsidRPr="005364FF" w:rsidRDefault="000809BF" w:rsidP="000809B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/>
              <w:ind w:left="1080" w:righ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5364FF">
              <w:rPr>
                <w:rFonts w:ascii="Arial" w:eastAsia="Times New Roman" w:hAnsi="Arial" w:cs="Arial"/>
                <w:sz w:val="24"/>
                <w:szCs w:val="24"/>
              </w:rPr>
              <w:t>The board of directors shall appoint an acting president to serve until the next election.</w:t>
            </w:r>
          </w:p>
          <w:p w14:paraId="104478E2" w14:textId="77777777" w:rsidR="000809BF" w:rsidRPr="005364FF" w:rsidRDefault="000809BF" w:rsidP="000809B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/>
              <w:ind w:left="1080" w:righ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5364FF">
              <w:rPr>
                <w:rFonts w:ascii="Arial" w:eastAsia="Times New Roman" w:hAnsi="Arial" w:cs="Arial"/>
                <w:sz w:val="24"/>
                <w:szCs w:val="24"/>
              </w:rPr>
              <w:t>The election of both president and president-elect will be held at the next scheduled election.</w:t>
            </w:r>
          </w:p>
          <w:p w14:paraId="2DDE1D37" w14:textId="77777777" w:rsidR="000809BF" w:rsidRPr="005364FF" w:rsidRDefault="000809BF" w:rsidP="000809BF">
            <w:pPr>
              <w:numPr>
                <w:ilvl w:val="0"/>
                <w:numId w:val="5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120"/>
              <w:ind w:left="720" w:right="720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  <w:r w:rsidRPr="005364FF">
              <w:rPr>
                <w:rFonts w:ascii="Arial" w:eastAsia="Times New Roman" w:hAnsi="Arial" w:cs="Arial"/>
                <w:sz w:val="24"/>
                <w:szCs w:val="24"/>
                <w:highlight w:val="green"/>
              </w:rPr>
              <w:t>A vacancy in the office of Secretary or Treasurer may be filled by a current member of the Board of Directors or remain vacant as approved by a majority vote by the entire board of directors.</w:t>
            </w:r>
          </w:p>
          <w:p w14:paraId="3D1399C7" w14:textId="77777777" w:rsidR="000809BF" w:rsidRPr="005364FF" w:rsidRDefault="000809BF" w:rsidP="000809BF">
            <w:pPr>
              <w:numPr>
                <w:ilvl w:val="0"/>
                <w:numId w:val="5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120"/>
              <w:ind w:left="720" w:right="720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  <w:r w:rsidRPr="005364FF">
              <w:rPr>
                <w:rFonts w:ascii="Arial" w:eastAsia="Times New Roman" w:hAnsi="Arial" w:cs="Arial"/>
                <w:sz w:val="24"/>
                <w:szCs w:val="24"/>
                <w:highlight w:val="green"/>
              </w:rPr>
              <w:t>A vacancy in the position of Director may be filled by the individual who received the next highest number of votes in the previous election or remain vacant as approved by a majority vote by the entire Board of Directors.</w:t>
            </w:r>
          </w:p>
          <w:p w14:paraId="33FF361E" w14:textId="77777777" w:rsidR="000809BF" w:rsidRPr="005364FF" w:rsidRDefault="000809BF" w:rsidP="000809BF">
            <w:pPr>
              <w:numPr>
                <w:ilvl w:val="0"/>
                <w:numId w:val="5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120"/>
              <w:ind w:left="720" w:righ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5364FF">
              <w:rPr>
                <w:rFonts w:ascii="Arial" w:eastAsia="Times New Roman" w:hAnsi="Arial" w:cs="Arial"/>
                <w:sz w:val="24"/>
                <w:szCs w:val="24"/>
              </w:rPr>
              <w:t>In the event that the office of President is vacated, the Immediate Past President may remain as Immediate Past President for a second term or the office may remain vacant.</w:t>
            </w:r>
          </w:p>
          <w:p w14:paraId="60CBFA08" w14:textId="77777777" w:rsidR="000809BF" w:rsidRDefault="000809BF" w:rsidP="000809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3FCA5" w14:textId="77777777" w:rsidR="000809BF" w:rsidRPr="00786443" w:rsidRDefault="000809BF" w:rsidP="000809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C068B" w14:textId="77777777" w:rsidR="000809BF" w:rsidRPr="000809BF" w:rsidRDefault="000809BF" w:rsidP="0008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32" w14:paraId="547EED0B" w14:textId="77777777" w:rsidTr="00D926E4">
        <w:tc>
          <w:tcPr>
            <w:tcW w:w="3042" w:type="dxa"/>
          </w:tcPr>
          <w:p w14:paraId="6D318B3E" w14:textId="77777777" w:rsidR="001C1932" w:rsidRDefault="001C1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14:paraId="20B7B306" w14:textId="77777777" w:rsidR="001C1932" w:rsidRDefault="001C1932" w:rsidP="000052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14:paraId="425BBD6E" w14:textId="77777777" w:rsidR="001C1932" w:rsidRDefault="001C1932" w:rsidP="00BA29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BD" w14:paraId="18F96E1E" w14:textId="77777777" w:rsidTr="00D926E4">
        <w:tc>
          <w:tcPr>
            <w:tcW w:w="3042" w:type="dxa"/>
          </w:tcPr>
          <w:p w14:paraId="0B30A0E9" w14:textId="7D878337" w:rsidR="00DF16BD" w:rsidRDefault="00DF16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Officers</w:t>
            </w:r>
          </w:p>
        </w:tc>
        <w:tc>
          <w:tcPr>
            <w:tcW w:w="4045" w:type="dxa"/>
          </w:tcPr>
          <w:p w14:paraId="45D7DAF2" w14:textId="56DEFD8A" w:rsidR="00DF16BD" w:rsidRDefault="00EA6C9C" w:rsidP="000052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 into </w:t>
            </w:r>
            <w:hyperlink r:id="rId8" w:history="1">
              <w:r w:rsidRPr="001378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www.ena.org</w:t>
              </w:r>
            </w:hyperlink>
          </w:p>
          <w:p w14:paraId="5F46F926" w14:textId="77777777" w:rsidR="00EA6C9C" w:rsidRDefault="00EA6C9C" w:rsidP="000052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slide-out menu select “State Council/Chapter Leaders”</w:t>
            </w:r>
          </w:p>
          <w:p w14:paraId="2DEF9278" w14:textId="625A6A77" w:rsidR="00F73EE4" w:rsidRDefault="00F73EE4" w:rsidP="000052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“Officer Orientation”</w:t>
            </w:r>
          </w:p>
          <w:p w14:paraId="41B34D8B" w14:textId="0C1C3973" w:rsidR="00F73EE4" w:rsidRDefault="00F73EE4" w:rsidP="000052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Manuals &amp; orientation materials</w:t>
            </w:r>
          </w:p>
          <w:p w14:paraId="6399B07B" w14:textId="4F5E0EC6" w:rsidR="00F73EE4" w:rsidRDefault="00F73EE4" w:rsidP="000052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14:paraId="1A145479" w14:textId="77777777" w:rsidR="00DF16BD" w:rsidRDefault="00DF16BD" w:rsidP="00BA29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08" w14:paraId="11C2E77D" w14:textId="77777777" w:rsidTr="00D926E4">
        <w:tc>
          <w:tcPr>
            <w:tcW w:w="3042" w:type="dxa"/>
          </w:tcPr>
          <w:p w14:paraId="33DEE2E1" w14:textId="52E16997" w:rsidR="00C37508" w:rsidRDefault="002461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Adjourn</w:t>
            </w:r>
          </w:p>
        </w:tc>
        <w:tc>
          <w:tcPr>
            <w:tcW w:w="4045" w:type="dxa"/>
          </w:tcPr>
          <w:p w14:paraId="08B2AEBA" w14:textId="77777777" w:rsidR="00C37508" w:rsidRDefault="00C37508" w:rsidP="000052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14:paraId="49E5D901" w14:textId="77777777" w:rsidR="00C37508" w:rsidRDefault="00C37508" w:rsidP="00BA29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2F6202" w14:textId="5DF33CDA" w:rsidR="00A4397C" w:rsidRDefault="00A4397C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4397C" w:rsidSect="001803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0E2"/>
    <w:multiLevelType w:val="hybridMultilevel"/>
    <w:tmpl w:val="EA12423C"/>
    <w:lvl w:ilvl="0" w:tplc="FE3E5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769CD"/>
    <w:multiLevelType w:val="hybridMultilevel"/>
    <w:tmpl w:val="4C36127C"/>
    <w:lvl w:ilvl="0" w:tplc="9FF88D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05F62"/>
    <w:multiLevelType w:val="hybridMultilevel"/>
    <w:tmpl w:val="4D2AAA1A"/>
    <w:lvl w:ilvl="0" w:tplc="F6A496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1718D"/>
    <w:multiLevelType w:val="multilevel"/>
    <w:tmpl w:val="9FBED5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765E5882"/>
    <w:multiLevelType w:val="hybridMultilevel"/>
    <w:tmpl w:val="F6B662CC"/>
    <w:lvl w:ilvl="0" w:tplc="56EABB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7C"/>
    <w:rsid w:val="00005210"/>
    <w:rsid w:val="00006192"/>
    <w:rsid w:val="00012E76"/>
    <w:rsid w:val="00016523"/>
    <w:rsid w:val="00031148"/>
    <w:rsid w:val="00037836"/>
    <w:rsid w:val="00041765"/>
    <w:rsid w:val="00045CD5"/>
    <w:rsid w:val="00050694"/>
    <w:rsid w:val="000565CD"/>
    <w:rsid w:val="00071A17"/>
    <w:rsid w:val="00072FD9"/>
    <w:rsid w:val="000809BF"/>
    <w:rsid w:val="000925E4"/>
    <w:rsid w:val="00097991"/>
    <w:rsid w:val="000B1CAB"/>
    <w:rsid w:val="000B4763"/>
    <w:rsid w:val="000C60AB"/>
    <w:rsid w:val="000D4639"/>
    <w:rsid w:val="000D73FE"/>
    <w:rsid w:val="000E729F"/>
    <w:rsid w:val="00105A52"/>
    <w:rsid w:val="001139AA"/>
    <w:rsid w:val="00114EDF"/>
    <w:rsid w:val="0013356B"/>
    <w:rsid w:val="001444F3"/>
    <w:rsid w:val="00144874"/>
    <w:rsid w:val="0014573E"/>
    <w:rsid w:val="00146BA5"/>
    <w:rsid w:val="001540A0"/>
    <w:rsid w:val="00164BC4"/>
    <w:rsid w:val="00174FCD"/>
    <w:rsid w:val="0017679F"/>
    <w:rsid w:val="0018034B"/>
    <w:rsid w:val="00187088"/>
    <w:rsid w:val="00195EC8"/>
    <w:rsid w:val="00196F43"/>
    <w:rsid w:val="001A093B"/>
    <w:rsid w:val="001A234D"/>
    <w:rsid w:val="001A5EC4"/>
    <w:rsid w:val="001A7DAA"/>
    <w:rsid w:val="001A7F01"/>
    <w:rsid w:val="001B40CA"/>
    <w:rsid w:val="001C1932"/>
    <w:rsid w:val="001C43AB"/>
    <w:rsid w:val="001C67AD"/>
    <w:rsid w:val="001C696A"/>
    <w:rsid w:val="001D0D6B"/>
    <w:rsid w:val="001F4058"/>
    <w:rsid w:val="00202095"/>
    <w:rsid w:val="00204E1A"/>
    <w:rsid w:val="00211EED"/>
    <w:rsid w:val="00215777"/>
    <w:rsid w:val="0022391B"/>
    <w:rsid w:val="0023008C"/>
    <w:rsid w:val="002346D5"/>
    <w:rsid w:val="002461D0"/>
    <w:rsid w:val="00252B10"/>
    <w:rsid w:val="002620EE"/>
    <w:rsid w:val="00297E0A"/>
    <w:rsid w:val="002A672A"/>
    <w:rsid w:val="002B4DA2"/>
    <w:rsid w:val="002B56A5"/>
    <w:rsid w:val="002C36E2"/>
    <w:rsid w:val="002D264A"/>
    <w:rsid w:val="002D3FF8"/>
    <w:rsid w:val="002E36B8"/>
    <w:rsid w:val="002F2B36"/>
    <w:rsid w:val="00303EAA"/>
    <w:rsid w:val="00307918"/>
    <w:rsid w:val="00311CE2"/>
    <w:rsid w:val="00313091"/>
    <w:rsid w:val="0032056D"/>
    <w:rsid w:val="003218F4"/>
    <w:rsid w:val="0032468F"/>
    <w:rsid w:val="00327365"/>
    <w:rsid w:val="003356C4"/>
    <w:rsid w:val="003405F8"/>
    <w:rsid w:val="00351BFF"/>
    <w:rsid w:val="00353A10"/>
    <w:rsid w:val="00374F0A"/>
    <w:rsid w:val="003834A8"/>
    <w:rsid w:val="003A05D7"/>
    <w:rsid w:val="003A4517"/>
    <w:rsid w:val="003B0C40"/>
    <w:rsid w:val="003B3AAA"/>
    <w:rsid w:val="003C542B"/>
    <w:rsid w:val="003E17EB"/>
    <w:rsid w:val="003F0AF7"/>
    <w:rsid w:val="003F6D76"/>
    <w:rsid w:val="00404BC8"/>
    <w:rsid w:val="00415DB1"/>
    <w:rsid w:val="00431CDC"/>
    <w:rsid w:val="00433477"/>
    <w:rsid w:val="00437EA1"/>
    <w:rsid w:val="00450C9A"/>
    <w:rsid w:val="004511C3"/>
    <w:rsid w:val="00454F98"/>
    <w:rsid w:val="00455A99"/>
    <w:rsid w:val="004573B3"/>
    <w:rsid w:val="00457658"/>
    <w:rsid w:val="00465B00"/>
    <w:rsid w:val="004710D0"/>
    <w:rsid w:val="004811B1"/>
    <w:rsid w:val="004A3089"/>
    <w:rsid w:val="004A47D5"/>
    <w:rsid w:val="004B2BC7"/>
    <w:rsid w:val="004C24F7"/>
    <w:rsid w:val="004E6C92"/>
    <w:rsid w:val="004F0506"/>
    <w:rsid w:val="004F2767"/>
    <w:rsid w:val="004F4778"/>
    <w:rsid w:val="004F6186"/>
    <w:rsid w:val="00505CE8"/>
    <w:rsid w:val="00506ACF"/>
    <w:rsid w:val="0051160D"/>
    <w:rsid w:val="005278FE"/>
    <w:rsid w:val="00527BB1"/>
    <w:rsid w:val="00532905"/>
    <w:rsid w:val="00535098"/>
    <w:rsid w:val="005364FF"/>
    <w:rsid w:val="0054095E"/>
    <w:rsid w:val="00543C47"/>
    <w:rsid w:val="00552B02"/>
    <w:rsid w:val="005615E3"/>
    <w:rsid w:val="0056627A"/>
    <w:rsid w:val="0057384A"/>
    <w:rsid w:val="0057681F"/>
    <w:rsid w:val="005814F7"/>
    <w:rsid w:val="0058520E"/>
    <w:rsid w:val="00587544"/>
    <w:rsid w:val="00587B22"/>
    <w:rsid w:val="00591CFC"/>
    <w:rsid w:val="005A0C48"/>
    <w:rsid w:val="005A5FCF"/>
    <w:rsid w:val="005A69CB"/>
    <w:rsid w:val="005B4078"/>
    <w:rsid w:val="005C6C6A"/>
    <w:rsid w:val="005E0F2D"/>
    <w:rsid w:val="005E17ED"/>
    <w:rsid w:val="005F09EB"/>
    <w:rsid w:val="005F3EE0"/>
    <w:rsid w:val="006062ED"/>
    <w:rsid w:val="00633684"/>
    <w:rsid w:val="00637D1F"/>
    <w:rsid w:val="00654164"/>
    <w:rsid w:val="006662E3"/>
    <w:rsid w:val="00683CEC"/>
    <w:rsid w:val="00691F04"/>
    <w:rsid w:val="00695E97"/>
    <w:rsid w:val="006A10DF"/>
    <w:rsid w:val="006A181E"/>
    <w:rsid w:val="006A263C"/>
    <w:rsid w:val="006C1F19"/>
    <w:rsid w:val="006C714A"/>
    <w:rsid w:val="006D2AA2"/>
    <w:rsid w:val="006E0F7E"/>
    <w:rsid w:val="006F140D"/>
    <w:rsid w:val="00707674"/>
    <w:rsid w:val="00722A0A"/>
    <w:rsid w:val="00722EA4"/>
    <w:rsid w:val="007242A9"/>
    <w:rsid w:val="00745FAE"/>
    <w:rsid w:val="007549A7"/>
    <w:rsid w:val="00776931"/>
    <w:rsid w:val="00780C10"/>
    <w:rsid w:val="00786443"/>
    <w:rsid w:val="00793FE8"/>
    <w:rsid w:val="007955E8"/>
    <w:rsid w:val="007A2BBD"/>
    <w:rsid w:val="007B1C8B"/>
    <w:rsid w:val="007C472F"/>
    <w:rsid w:val="007C784D"/>
    <w:rsid w:val="007E7E5B"/>
    <w:rsid w:val="007F5CF7"/>
    <w:rsid w:val="00802BA5"/>
    <w:rsid w:val="00803F25"/>
    <w:rsid w:val="00807BBE"/>
    <w:rsid w:val="00813718"/>
    <w:rsid w:val="0081734F"/>
    <w:rsid w:val="0083017A"/>
    <w:rsid w:val="0083523B"/>
    <w:rsid w:val="0084554D"/>
    <w:rsid w:val="00874B8E"/>
    <w:rsid w:val="008830EA"/>
    <w:rsid w:val="00883DFE"/>
    <w:rsid w:val="008A255D"/>
    <w:rsid w:val="008B45F0"/>
    <w:rsid w:val="008C4FFC"/>
    <w:rsid w:val="008D7119"/>
    <w:rsid w:val="008E4E30"/>
    <w:rsid w:val="008F2217"/>
    <w:rsid w:val="00902F8D"/>
    <w:rsid w:val="00903F05"/>
    <w:rsid w:val="00911D67"/>
    <w:rsid w:val="0091268B"/>
    <w:rsid w:val="00914C8D"/>
    <w:rsid w:val="00914D1E"/>
    <w:rsid w:val="009314B8"/>
    <w:rsid w:val="009360FB"/>
    <w:rsid w:val="009372D7"/>
    <w:rsid w:val="0094062C"/>
    <w:rsid w:val="00944036"/>
    <w:rsid w:val="00952308"/>
    <w:rsid w:val="00961D65"/>
    <w:rsid w:val="00964741"/>
    <w:rsid w:val="00972AC0"/>
    <w:rsid w:val="00976E00"/>
    <w:rsid w:val="00991483"/>
    <w:rsid w:val="009A1D4A"/>
    <w:rsid w:val="009A35E1"/>
    <w:rsid w:val="009B574D"/>
    <w:rsid w:val="009C03DB"/>
    <w:rsid w:val="009C43A0"/>
    <w:rsid w:val="009C4779"/>
    <w:rsid w:val="009C6222"/>
    <w:rsid w:val="009C63E0"/>
    <w:rsid w:val="009D6AB2"/>
    <w:rsid w:val="009E03A5"/>
    <w:rsid w:val="009F4069"/>
    <w:rsid w:val="00A05D97"/>
    <w:rsid w:val="00A22221"/>
    <w:rsid w:val="00A236EC"/>
    <w:rsid w:val="00A4397C"/>
    <w:rsid w:val="00A5636E"/>
    <w:rsid w:val="00A60761"/>
    <w:rsid w:val="00A64048"/>
    <w:rsid w:val="00A641E7"/>
    <w:rsid w:val="00A65EE8"/>
    <w:rsid w:val="00A706BF"/>
    <w:rsid w:val="00A73DF3"/>
    <w:rsid w:val="00A85B3F"/>
    <w:rsid w:val="00A87FAB"/>
    <w:rsid w:val="00A90DBF"/>
    <w:rsid w:val="00A93751"/>
    <w:rsid w:val="00A93E4F"/>
    <w:rsid w:val="00A97753"/>
    <w:rsid w:val="00AA56F9"/>
    <w:rsid w:val="00AA5C47"/>
    <w:rsid w:val="00AB6167"/>
    <w:rsid w:val="00AB707F"/>
    <w:rsid w:val="00AC486A"/>
    <w:rsid w:val="00AC4E1B"/>
    <w:rsid w:val="00AC63E7"/>
    <w:rsid w:val="00AC71AD"/>
    <w:rsid w:val="00AD39FC"/>
    <w:rsid w:val="00AD4D76"/>
    <w:rsid w:val="00AF7BCC"/>
    <w:rsid w:val="00B00797"/>
    <w:rsid w:val="00B01C0A"/>
    <w:rsid w:val="00B02B1D"/>
    <w:rsid w:val="00B22D63"/>
    <w:rsid w:val="00B24D1D"/>
    <w:rsid w:val="00B27BB5"/>
    <w:rsid w:val="00B400DC"/>
    <w:rsid w:val="00B46A8D"/>
    <w:rsid w:val="00B603A5"/>
    <w:rsid w:val="00B7282D"/>
    <w:rsid w:val="00B8434E"/>
    <w:rsid w:val="00BA29DB"/>
    <w:rsid w:val="00BA5696"/>
    <w:rsid w:val="00BB3849"/>
    <w:rsid w:val="00BB5D53"/>
    <w:rsid w:val="00BB7F1D"/>
    <w:rsid w:val="00BC5D3C"/>
    <w:rsid w:val="00BE5992"/>
    <w:rsid w:val="00BE6D40"/>
    <w:rsid w:val="00BE7F8B"/>
    <w:rsid w:val="00BF15A8"/>
    <w:rsid w:val="00BF177B"/>
    <w:rsid w:val="00BF1936"/>
    <w:rsid w:val="00BF2C08"/>
    <w:rsid w:val="00C0112E"/>
    <w:rsid w:val="00C0621A"/>
    <w:rsid w:val="00C26374"/>
    <w:rsid w:val="00C3540E"/>
    <w:rsid w:val="00C35EC2"/>
    <w:rsid w:val="00C37508"/>
    <w:rsid w:val="00C40560"/>
    <w:rsid w:val="00C50D3D"/>
    <w:rsid w:val="00C515BA"/>
    <w:rsid w:val="00C524C3"/>
    <w:rsid w:val="00C576FB"/>
    <w:rsid w:val="00C85F17"/>
    <w:rsid w:val="00C90420"/>
    <w:rsid w:val="00C919E2"/>
    <w:rsid w:val="00CA1866"/>
    <w:rsid w:val="00CA7B32"/>
    <w:rsid w:val="00CC2661"/>
    <w:rsid w:val="00CC3704"/>
    <w:rsid w:val="00CC7687"/>
    <w:rsid w:val="00CD5B86"/>
    <w:rsid w:val="00CE39B3"/>
    <w:rsid w:val="00CE4947"/>
    <w:rsid w:val="00CE6DDF"/>
    <w:rsid w:val="00CF0C28"/>
    <w:rsid w:val="00CF716E"/>
    <w:rsid w:val="00D074A2"/>
    <w:rsid w:val="00D22CE4"/>
    <w:rsid w:val="00D25B71"/>
    <w:rsid w:val="00D337E0"/>
    <w:rsid w:val="00D34848"/>
    <w:rsid w:val="00D62CB7"/>
    <w:rsid w:val="00D644C7"/>
    <w:rsid w:val="00D66B34"/>
    <w:rsid w:val="00D8033F"/>
    <w:rsid w:val="00D8218E"/>
    <w:rsid w:val="00D826FF"/>
    <w:rsid w:val="00D926E4"/>
    <w:rsid w:val="00DC1A54"/>
    <w:rsid w:val="00DE0135"/>
    <w:rsid w:val="00DE35F0"/>
    <w:rsid w:val="00DE720A"/>
    <w:rsid w:val="00DF0802"/>
    <w:rsid w:val="00DF16BD"/>
    <w:rsid w:val="00E030CB"/>
    <w:rsid w:val="00E10DA3"/>
    <w:rsid w:val="00E27F6E"/>
    <w:rsid w:val="00E464F6"/>
    <w:rsid w:val="00E632BF"/>
    <w:rsid w:val="00E7366D"/>
    <w:rsid w:val="00E7589D"/>
    <w:rsid w:val="00E93C1F"/>
    <w:rsid w:val="00E97149"/>
    <w:rsid w:val="00EA6C9C"/>
    <w:rsid w:val="00EC4D6E"/>
    <w:rsid w:val="00ED0ECA"/>
    <w:rsid w:val="00ED74A5"/>
    <w:rsid w:val="00EF5B6E"/>
    <w:rsid w:val="00F04405"/>
    <w:rsid w:val="00F066AF"/>
    <w:rsid w:val="00F20833"/>
    <w:rsid w:val="00F23F77"/>
    <w:rsid w:val="00F348F9"/>
    <w:rsid w:val="00F50051"/>
    <w:rsid w:val="00F55475"/>
    <w:rsid w:val="00F64B59"/>
    <w:rsid w:val="00F72F46"/>
    <w:rsid w:val="00F73EE4"/>
    <w:rsid w:val="00F85E99"/>
    <w:rsid w:val="00F86C46"/>
    <w:rsid w:val="00F92B8A"/>
    <w:rsid w:val="00F9726E"/>
    <w:rsid w:val="00FA3818"/>
    <w:rsid w:val="00FB466A"/>
    <w:rsid w:val="00FC5375"/>
    <w:rsid w:val="00FC5BD3"/>
    <w:rsid w:val="00FC74D6"/>
    <w:rsid w:val="00FC7903"/>
    <w:rsid w:val="00FD4671"/>
    <w:rsid w:val="00FF090C"/>
    <w:rsid w:val="00FF1183"/>
    <w:rsid w:val="00FF3CAB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330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DC"/>
    <w:rPr>
      <w:rFonts w:ascii="Segoe UI" w:hAnsi="Segoe UI" w:cs="Segoe UI"/>
      <w:sz w:val="18"/>
      <w:szCs w:val="18"/>
    </w:rPr>
  </w:style>
  <w:style w:type="paragraph" w:customStyle="1" w:styleId="gmail-m9095005830967341429msolistparagraph">
    <w:name w:val="gmail-m_9095005830967341429msolistparagraph"/>
    <w:basedOn w:val="Normal"/>
    <w:rsid w:val="009A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9A35E1"/>
  </w:style>
  <w:style w:type="character" w:styleId="Hyperlink">
    <w:name w:val="Hyperlink"/>
    <w:basedOn w:val="DefaultParagraphFont"/>
    <w:uiPriority w:val="99"/>
    <w:unhideWhenUsed/>
    <w:rsid w:val="00EA6C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6C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347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DC"/>
    <w:rPr>
      <w:rFonts w:ascii="Segoe UI" w:hAnsi="Segoe UI" w:cs="Segoe UI"/>
      <w:sz w:val="18"/>
      <w:szCs w:val="18"/>
    </w:rPr>
  </w:style>
  <w:style w:type="paragraph" w:customStyle="1" w:styleId="gmail-m9095005830967341429msolistparagraph">
    <w:name w:val="gmail-m_9095005830967341429msolistparagraph"/>
    <w:basedOn w:val="Normal"/>
    <w:rsid w:val="009A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9A35E1"/>
  </w:style>
  <w:style w:type="character" w:styleId="Hyperlink">
    <w:name w:val="Hyperlink"/>
    <w:basedOn w:val="DefaultParagraphFont"/>
    <w:uiPriority w:val="99"/>
    <w:unhideWhenUsed/>
    <w:rsid w:val="00EA6C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6C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34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astTexasE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tyler.zoom.us/j/35998912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erine\Documents\Custom%20Office%20Templates\K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KC template</Template>
  <TotalTime>0</TotalTime>
  <Pages>5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John</cp:lastModifiedBy>
  <cp:revision>2</cp:revision>
  <cp:lastPrinted>2018-05-03T21:47:00Z</cp:lastPrinted>
  <dcterms:created xsi:type="dcterms:W3CDTF">2019-03-01T23:38:00Z</dcterms:created>
  <dcterms:modified xsi:type="dcterms:W3CDTF">2019-03-01T23:38:00Z</dcterms:modified>
</cp:coreProperties>
</file>