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3AE32" w14:textId="32BF77D2" w:rsidR="00A4397C" w:rsidRPr="008055AF" w:rsidRDefault="008055AF" w:rsidP="00914C8D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  <w:r w:rsidR="00E10DA3" w:rsidRPr="008055AF">
        <w:rPr>
          <w:rFonts w:ascii="Times New Roman" w:hAnsi="Times New Roman" w:cs="Times New Roman"/>
          <w:sz w:val="36"/>
          <w:szCs w:val="36"/>
        </w:rPr>
        <w:t xml:space="preserve">Monthly </w:t>
      </w:r>
      <w:r w:rsidR="00A4397C" w:rsidRPr="008055AF">
        <w:rPr>
          <w:rFonts w:ascii="Times New Roman" w:hAnsi="Times New Roman" w:cs="Times New Roman"/>
          <w:sz w:val="36"/>
          <w:szCs w:val="36"/>
        </w:rPr>
        <w:t>Business Meeting</w:t>
      </w:r>
      <w:r>
        <w:rPr>
          <w:rFonts w:ascii="Times New Roman" w:hAnsi="Times New Roman" w:cs="Times New Roman"/>
          <w:sz w:val="36"/>
          <w:szCs w:val="36"/>
        </w:rPr>
        <w:t xml:space="preserve"> Minutes</w:t>
      </w:r>
    </w:p>
    <w:p w14:paraId="5A28E2F5" w14:textId="77777777" w:rsidR="008055AF" w:rsidRDefault="00B2514E" w:rsidP="00914C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473970">
        <w:rPr>
          <w:rFonts w:ascii="Times New Roman" w:hAnsi="Times New Roman" w:cs="Times New Roman"/>
          <w:sz w:val="24"/>
          <w:szCs w:val="24"/>
        </w:rPr>
        <w:t>June 6</w:t>
      </w:r>
      <w:r w:rsidR="00DE720A">
        <w:rPr>
          <w:rFonts w:ascii="Times New Roman" w:hAnsi="Times New Roman" w:cs="Times New Roman"/>
          <w:sz w:val="24"/>
          <w:szCs w:val="24"/>
        </w:rPr>
        <w:t>, 2019</w:t>
      </w:r>
      <w:r w:rsidR="003246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BFF075" w14:textId="5F45E427" w:rsidR="00A4397C" w:rsidRDefault="00DE720A" w:rsidP="00914C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</w:t>
      </w:r>
      <w:r w:rsidR="0032468F">
        <w:rPr>
          <w:rFonts w:ascii="Times New Roman" w:hAnsi="Times New Roman" w:cs="Times New Roman"/>
          <w:sz w:val="24"/>
          <w:szCs w:val="24"/>
        </w:rPr>
        <w:t>0</w:t>
      </w:r>
      <w:r w:rsidR="008055AF">
        <w:rPr>
          <w:rFonts w:ascii="Times New Roman" w:hAnsi="Times New Roman" w:cs="Times New Roman"/>
          <w:sz w:val="24"/>
          <w:szCs w:val="24"/>
        </w:rPr>
        <w:t xml:space="preserve"> </w:t>
      </w:r>
      <w:r w:rsidR="0032468F">
        <w:rPr>
          <w:rFonts w:ascii="Times New Roman" w:hAnsi="Times New Roman" w:cs="Times New Roman"/>
          <w:sz w:val="24"/>
          <w:szCs w:val="24"/>
        </w:rPr>
        <w:t>p</w:t>
      </w:r>
      <w:r w:rsidR="008055AF">
        <w:rPr>
          <w:rFonts w:ascii="Times New Roman" w:hAnsi="Times New Roman" w:cs="Times New Roman"/>
          <w:sz w:val="24"/>
          <w:szCs w:val="24"/>
        </w:rPr>
        <w:t>.</w:t>
      </w:r>
      <w:r w:rsidR="0032468F">
        <w:rPr>
          <w:rFonts w:ascii="Times New Roman" w:hAnsi="Times New Roman" w:cs="Times New Roman"/>
          <w:sz w:val="24"/>
          <w:szCs w:val="24"/>
        </w:rPr>
        <w:t>m</w:t>
      </w:r>
      <w:r w:rsidR="008055AF">
        <w:rPr>
          <w:rFonts w:ascii="Times New Roman" w:hAnsi="Times New Roman" w:cs="Times New Roman"/>
          <w:sz w:val="24"/>
          <w:szCs w:val="24"/>
        </w:rPr>
        <w:t>.</w:t>
      </w:r>
    </w:p>
    <w:p w14:paraId="76279691" w14:textId="67C83894" w:rsidR="00A4397C" w:rsidRDefault="00A4397C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4045"/>
        <w:gridCol w:w="3703"/>
      </w:tblGrid>
      <w:tr w:rsidR="00A4397C" w14:paraId="26A1E146" w14:textId="77777777" w:rsidTr="003355E4">
        <w:tc>
          <w:tcPr>
            <w:tcW w:w="3042" w:type="dxa"/>
          </w:tcPr>
          <w:p w14:paraId="5CC25626" w14:textId="7B909DC7" w:rsidR="00A4397C" w:rsidRDefault="00A439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4045" w:type="dxa"/>
          </w:tcPr>
          <w:p w14:paraId="266FD14A" w14:textId="4D3737D0" w:rsidR="00A4397C" w:rsidRDefault="00A439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  <w:tc>
          <w:tcPr>
            <w:tcW w:w="3703" w:type="dxa"/>
          </w:tcPr>
          <w:p w14:paraId="2ABCC36C" w14:textId="5C5A45F5" w:rsidR="00A4397C" w:rsidRPr="00C26374" w:rsidRDefault="00A439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74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  <w:r w:rsidR="002D264A" w:rsidRPr="00C2637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A4397C" w14:paraId="0991591E" w14:textId="77777777" w:rsidTr="003355E4">
        <w:tc>
          <w:tcPr>
            <w:tcW w:w="3042" w:type="dxa"/>
          </w:tcPr>
          <w:p w14:paraId="6117538E" w14:textId="04E62588" w:rsidR="00A4397C" w:rsidRPr="008055AF" w:rsidRDefault="003A05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5AF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A4397C" w:rsidRPr="008055AF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  <w:p w14:paraId="2B4C0882" w14:textId="47BEA321" w:rsidR="00D8033F" w:rsidRPr="00D8033F" w:rsidRDefault="00D8033F" w:rsidP="003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F313C32" w14:textId="77777777" w:rsidR="003355E4" w:rsidRDefault="003355E4" w:rsidP="003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Board</w:t>
            </w:r>
          </w:p>
          <w:p w14:paraId="2EDF1C83" w14:textId="77777777" w:rsidR="003355E4" w:rsidRPr="009B574D" w:rsidRDefault="003355E4" w:rsidP="003355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President - Lee Walker</w:t>
            </w:r>
          </w:p>
          <w:p w14:paraId="405598F8" w14:textId="77777777" w:rsidR="003355E4" w:rsidRPr="009B574D" w:rsidRDefault="003355E4" w:rsidP="003355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 xml:space="preserve">President-Elect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  <w:p w14:paraId="2EDA3198" w14:textId="77777777" w:rsidR="003355E4" w:rsidRPr="009B574D" w:rsidRDefault="003355E4" w:rsidP="003355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 xml:space="preserve">Treasurer - Bonnie </w:t>
            </w:r>
            <w:proofErr w:type="spellStart"/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Avonrude</w:t>
            </w:r>
            <w:proofErr w:type="spellEnd"/>
          </w:p>
          <w:p w14:paraId="03AD6359" w14:textId="77777777" w:rsidR="003355E4" w:rsidRPr="009B574D" w:rsidRDefault="003355E4" w:rsidP="003355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Secretary - Mary Suits</w:t>
            </w:r>
          </w:p>
          <w:p w14:paraId="2DC8F99E" w14:textId="77777777" w:rsidR="003355E4" w:rsidRPr="009B574D" w:rsidRDefault="003355E4" w:rsidP="003355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Director - Martha Bitter</w:t>
            </w:r>
          </w:p>
          <w:p w14:paraId="121CE34A" w14:textId="77777777" w:rsidR="003355E4" w:rsidRPr="009B574D" w:rsidRDefault="003355E4" w:rsidP="003355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Director - Sheila Evans</w:t>
            </w:r>
          </w:p>
          <w:p w14:paraId="79484CE5" w14:textId="77777777" w:rsidR="003355E4" w:rsidRPr="009B574D" w:rsidRDefault="003355E4" w:rsidP="003355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 xml:space="preserve">Director - </w:t>
            </w:r>
            <w:proofErr w:type="spellStart"/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 w:rsidRPr="009B574D">
              <w:rPr>
                <w:rFonts w:ascii="Times New Roman" w:hAnsi="Times New Roman" w:cs="Times New Roman"/>
                <w:sz w:val="24"/>
                <w:szCs w:val="24"/>
              </w:rPr>
              <w:t xml:space="preserve"> Smith</w:t>
            </w:r>
          </w:p>
          <w:p w14:paraId="65BAE42D" w14:textId="77777777" w:rsidR="003355E4" w:rsidRDefault="003355E4" w:rsidP="003355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 xml:space="preserve">Past President - Katheryn </w:t>
            </w:r>
            <w:proofErr w:type="spellStart"/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Courville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8BB0B2" w14:textId="77777777" w:rsidR="005278FE" w:rsidRDefault="00527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Chairs:</w:t>
            </w:r>
          </w:p>
          <w:p w14:paraId="38133A16" w14:textId="4F49A515" w:rsidR="005278FE" w:rsidRDefault="005278FE" w:rsidP="00527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</w:t>
            </w:r>
            <w:r w:rsidR="00591C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21C063" w14:textId="26D833D8" w:rsidR="005278FE" w:rsidRDefault="00591CFC" w:rsidP="00527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Communication: </w:t>
            </w:r>
          </w:p>
          <w:p w14:paraId="1444A844" w14:textId="2CDF3DA2" w:rsidR="00591CFC" w:rsidRDefault="003B3AAA" w:rsidP="00527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Professional Education: Sheila Evans </w:t>
            </w:r>
          </w:p>
          <w:p w14:paraId="10C7BBA1" w14:textId="56823B0F" w:rsidR="003B3AAA" w:rsidRDefault="003B3AAA" w:rsidP="00527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Nominating: </w:t>
            </w:r>
            <w:r w:rsidR="003355E4">
              <w:rPr>
                <w:rFonts w:ascii="Times New Roman" w:hAnsi="Times New Roman" w:cs="Times New Roman"/>
                <w:sz w:val="24"/>
                <w:szCs w:val="24"/>
              </w:rPr>
              <w:t xml:space="preserve">Katheryn </w:t>
            </w:r>
            <w:proofErr w:type="spellStart"/>
            <w:r w:rsidR="003355E4">
              <w:rPr>
                <w:rFonts w:ascii="Times New Roman" w:hAnsi="Times New Roman" w:cs="Times New Roman"/>
                <w:sz w:val="24"/>
                <w:szCs w:val="24"/>
              </w:rPr>
              <w:t>Courville</w:t>
            </w:r>
            <w:proofErr w:type="spellEnd"/>
          </w:p>
          <w:p w14:paraId="22AE75C7" w14:textId="77777777" w:rsidR="0032468F" w:rsidRDefault="0032468F" w:rsidP="0032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Representatives</w:t>
            </w:r>
          </w:p>
          <w:p w14:paraId="0BFD3F00" w14:textId="6A0FD23A" w:rsidR="0032468F" w:rsidRDefault="0032468F" w:rsidP="003246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Southern </w:t>
            </w:r>
            <w:r w:rsidR="00335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Tracie Brown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Smith</w:t>
            </w:r>
          </w:p>
          <w:p w14:paraId="7901CDEF" w14:textId="77777777" w:rsidR="009B574D" w:rsidRDefault="009B574D" w:rsidP="00C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F210B" w14:textId="7195E33C" w:rsidR="00C919E2" w:rsidRPr="00C919E2" w:rsidRDefault="003355E4" w:rsidP="003355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Northern - </w:t>
            </w:r>
          </w:p>
        </w:tc>
        <w:tc>
          <w:tcPr>
            <w:tcW w:w="3703" w:type="dxa"/>
          </w:tcPr>
          <w:p w14:paraId="172FE011" w14:textId="77777777" w:rsidR="00BF1936" w:rsidRDefault="009C6222" w:rsidP="00DE72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02">
              <w:rPr>
                <w:rFonts w:ascii="Times New Roman" w:hAnsi="Times New Roman" w:cs="Times New Roman"/>
                <w:b/>
                <w:sz w:val="24"/>
                <w:szCs w:val="24"/>
              </w:rPr>
              <w:t>In attendance</w:t>
            </w:r>
            <w:r w:rsidR="00BF1936" w:rsidRPr="00552B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529B1D3" w14:textId="77777777" w:rsidR="007242A9" w:rsidRPr="00BC5D3C" w:rsidRDefault="007242A9" w:rsidP="00DE7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D3C">
              <w:rPr>
                <w:rFonts w:ascii="Times New Roman" w:hAnsi="Times New Roman" w:cs="Times New Roman"/>
                <w:sz w:val="24"/>
                <w:szCs w:val="24"/>
              </w:rPr>
              <w:t>Lee Walker</w:t>
            </w:r>
          </w:p>
          <w:p w14:paraId="7DD02572" w14:textId="77777777" w:rsidR="007242A9" w:rsidRPr="00D8218E" w:rsidRDefault="007242A9" w:rsidP="00D8218E">
            <w:pPr>
              <w:pStyle w:val="gmail-m9095005830967341429msolistparagraph"/>
              <w:spacing w:before="0" w:beforeAutospacing="0" w:after="0" w:afterAutospacing="0"/>
              <w:contextualSpacing/>
              <w:rPr>
                <w:rFonts w:eastAsiaTheme="minorHAnsi"/>
              </w:rPr>
            </w:pPr>
            <w:r w:rsidRPr="00D8218E">
              <w:rPr>
                <w:rFonts w:eastAsiaTheme="minorHAnsi"/>
              </w:rPr>
              <w:t xml:space="preserve">Katheryn </w:t>
            </w:r>
            <w:proofErr w:type="spellStart"/>
            <w:r w:rsidRPr="00D8218E">
              <w:rPr>
                <w:rFonts w:eastAsiaTheme="minorHAnsi"/>
              </w:rPr>
              <w:t>Courville</w:t>
            </w:r>
            <w:proofErr w:type="spellEnd"/>
          </w:p>
          <w:p w14:paraId="42C2288F" w14:textId="5F4989BD" w:rsidR="002346D5" w:rsidRDefault="00473970" w:rsidP="00DE7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Sheila Evans</w:t>
            </w:r>
          </w:p>
          <w:p w14:paraId="27366927" w14:textId="77777777" w:rsidR="00454F98" w:rsidRDefault="00454F98" w:rsidP="00DE7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50FB3" w14:textId="77777777" w:rsidR="00454F98" w:rsidRDefault="00FF1372" w:rsidP="00DE7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454F98">
              <w:rPr>
                <w:rFonts w:ascii="Times New Roman" w:hAnsi="Times New Roman" w:cs="Times New Roman"/>
                <w:sz w:val="24"/>
                <w:szCs w:val="24"/>
              </w:rPr>
              <w:t xml:space="preserve"> members</w:t>
            </w:r>
          </w:p>
          <w:p w14:paraId="56D37737" w14:textId="24E80DEC" w:rsidR="00FF1372" w:rsidRPr="00F066AF" w:rsidRDefault="00FF1372" w:rsidP="00DE7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(down from 161)</w:t>
            </w:r>
          </w:p>
        </w:tc>
      </w:tr>
      <w:tr w:rsidR="00A4397C" w14:paraId="08521524" w14:textId="77777777" w:rsidTr="003355E4">
        <w:tc>
          <w:tcPr>
            <w:tcW w:w="3042" w:type="dxa"/>
          </w:tcPr>
          <w:p w14:paraId="28148919" w14:textId="51C22F81" w:rsidR="00A4397C" w:rsidRPr="002C36E2" w:rsidRDefault="0032468F" w:rsidP="002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 Monthly </w:t>
            </w:r>
            <w:r w:rsidR="00144874">
              <w:rPr>
                <w:rFonts w:ascii="Times New Roman" w:hAnsi="Times New Roman" w:cs="Times New Roman"/>
                <w:sz w:val="24"/>
                <w:szCs w:val="24"/>
              </w:rPr>
              <w:t>Activity Plan</w:t>
            </w:r>
            <w:r w:rsidR="0065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</w:tcPr>
          <w:p w14:paraId="67EAABF5" w14:textId="0AD0234E" w:rsidR="00005210" w:rsidRDefault="005C6C6A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Pulse</w:t>
            </w:r>
          </w:p>
          <w:p w14:paraId="36DC5C93" w14:textId="1BAB0F0C" w:rsidR="005C6C6A" w:rsidRPr="00DE720A" w:rsidRDefault="005C6C6A" w:rsidP="00DE720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3ED83ABC" w14:textId="3C64246D" w:rsidR="00F85E99" w:rsidRPr="002D264A" w:rsidRDefault="00691F04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Tabled </w:t>
            </w:r>
          </w:p>
        </w:tc>
      </w:tr>
      <w:tr w:rsidR="003F0AF7" w14:paraId="31BBF240" w14:textId="77777777" w:rsidTr="003355E4">
        <w:tc>
          <w:tcPr>
            <w:tcW w:w="3042" w:type="dxa"/>
          </w:tcPr>
          <w:p w14:paraId="4B8AD8E3" w14:textId="4E479D19" w:rsidR="003F0AF7" w:rsidRDefault="003F0AF7" w:rsidP="002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Treasurer’s Report</w:t>
            </w:r>
          </w:p>
        </w:tc>
        <w:tc>
          <w:tcPr>
            <w:tcW w:w="4045" w:type="dxa"/>
          </w:tcPr>
          <w:p w14:paraId="21AB4712" w14:textId="17DCB387" w:rsidR="003F0AF7" w:rsidRDefault="00C35EC2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Checking &amp; Savings – Bonnie</w:t>
            </w:r>
          </w:p>
          <w:p w14:paraId="28AF6894" w14:textId="3EAF0028" w:rsidR="00C35EC2" w:rsidRDefault="00C35EC2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 Quarterly Chapter Assessment Report</w:t>
            </w:r>
          </w:p>
        </w:tc>
        <w:tc>
          <w:tcPr>
            <w:tcW w:w="3703" w:type="dxa"/>
          </w:tcPr>
          <w:p w14:paraId="06A3ECDA" w14:textId="77777777" w:rsidR="00FF1372" w:rsidRDefault="00FF1372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Last month</w:t>
            </w:r>
          </w:p>
          <w:p w14:paraId="15B529AB" w14:textId="511751A4" w:rsidR="00215777" w:rsidRDefault="00A93E4F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Checking  $4</w:t>
            </w:r>
            <w:r w:rsidR="00C3540E">
              <w:rPr>
                <w:rFonts w:ascii="Times New Roman" w:hAnsi="Times New Roman" w:cs="Times New Roman"/>
                <w:sz w:val="24"/>
                <w:szCs w:val="24"/>
              </w:rPr>
              <w:t>668.75</w:t>
            </w:r>
          </w:p>
          <w:p w14:paraId="30FA40E9" w14:textId="77777777" w:rsidR="00C3540E" w:rsidRDefault="00C3540E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Savings $31.19</w:t>
            </w:r>
          </w:p>
          <w:p w14:paraId="497055C4" w14:textId="77777777" w:rsidR="00B2514E" w:rsidRDefault="00B2514E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will go with Bonnie to get on checking account</w:t>
            </w:r>
          </w:p>
          <w:p w14:paraId="6C4BC470" w14:textId="1BFF009D" w:rsidR="00B2514E" w:rsidRPr="002D264A" w:rsidRDefault="00B2514E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Bonnie is investigating tax reports that are supposedly “due”  However, Bonnie said they should be due in May</w:t>
            </w:r>
          </w:p>
        </w:tc>
      </w:tr>
      <w:tr w:rsidR="00A4397C" w14:paraId="47CE7183" w14:textId="77777777" w:rsidTr="003355E4">
        <w:tc>
          <w:tcPr>
            <w:tcW w:w="3042" w:type="dxa"/>
          </w:tcPr>
          <w:p w14:paraId="249A803C" w14:textId="77777777" w:rsidR="00A4397C" w:rsidRDefault="00A439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  <w:p w14:paraId="5001CD8F" w14:textId="22DAAF90" w:rsidR="005A5FCF" w:rsidRPr="005A5FCF" w:rsidRDefault="00DE720A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Walker</w:t>
            </w:r>
            <w:r w:rsidR="00DE3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</w:tcPr>
          <w:p w14:paraId="02C68B1E" w14:textId="47578261" w:rsidR="009C43A0" w:rsidRDefault="009C43A0" w:rsidP="009C43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Committees need to look at their line items and let </w:t>
            </w:r>
            <w:r w:rsidR="00506ACF">
              <w:rPr>
                <w:rFonts w:ascii="Times New Roman" w:hAnsi="Times New Roman" w:cs="Times New Roman"/>
                <w:sz w:val="24"/>
                <w:szCs w:val="24"/>
              </w:rPr>
              <w:t>LW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 how much money to insert</w:t>
            </w:r>
            <w:r w:rsidR="00506ACF">
              <w:rPr>
                <w:rFonts w:ascii="Times New Roman" w:hAnsi="Times New Roman" w:cs="Times New Roman"/>
                <w:sz w:val="24"/>
                <w:szCs w:val="24"/>
              </w:rPr>
              <w:t xml:space="preserve"> for 2019</w:t>
            </w:r>
          </w:p>
          <w:p w14:paraId="7037CBBA" w14:textId="1EEA86FC" w:rsidR="00B400DC" w:rsidRPr="00B400DC" w:rsidRDefault="00B400DC" w:rsidP="00695E9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278F842D" w14:textId="244F6781" w:rsidR="00CE6DDF" w:rsidRPr="00E97149" w:rsidRDefault="00ED74A5" w:rsidP="00E971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E4947">
              <w:rPr>
                <w:rFonts w:ascii="Times New Roman" w:hAnsi="Times New Roman" w:cs="Times New Roman"/>
                <w:sz w:val="24"/>
                <w:szCs w:val="24"/>
              </w:rPr>
              <w:t xml:space="preserve">Lee will work </w:t>
            </w:r>
            <w:r w:rsidR="00B2514E">
              <w:rPr>
                <w:rFonts w:ascii="Times New Roman" w:hAnsi="Times New Roman" w:cs="Times New Roman"/>
                <w:sz w:val="24"/>
                <w:szCs w:val="24"/>
              </w:rPr>
              <w:t>with Chapter leadership to work on Budget</w:t>
            </w:r>
          </w:p>
        </w:tc>
      </w:tr>
      <w:tr w:rsidR="00A4397C" w14:paraId="40B09286" w14:textId="77777777" w:rsidTr="003355E4">
        <w:tc>
          <w:tcPr>
            <w:tcW w:w="3042" w:type="dxa"/>
          </w:tcPr>
          <w:p w14:paraId="150C1196" w14:textId="5AEB2562" w:rsidR="00A4397C" w:rsidRDefault="00BA4D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Chapter </w:t>
            </w:r>
            <w:r w:rsidR="00A4397C">
              <w:rPr>
                <w:rFonts w:ascii="Times New Roman" w:hAnsi="Times New Roman" w:cs="Times New Roman"/>
                <w:sz w:val="24"/>
                <w:szCs w:val="24"/>
              </w:rPr>
              <w:t>Strategic Plan</w:t>
            </w:r>
          </w:p>
          <w:p w14:paraId="55E58D26" w14:textId="65C730A3" w:rsidR="005A5FCF" w:rsidRPr="005A5FCF" w:rsidRDefault="008D7119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Walker</w:t>
            </w:r>
          </w:p>
        </w:tc>
        <w:tc>
          <w:tcPr>
            <w:tcW w:w="4045" w:type="dxa"/>
          </w:tcPr>
          <w:p w14:paraId="025691B4" w14:textId="3C7514FC" w:rsidR="00A5636E" w:rsidRDefault="00DE720A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</w:p>
          <w:p w14:paraId="66D9BFF1" w14:textId="72B2C9B5" w:rsidR="00A4397C" w:rsidRPr="00DE720A" w:rsidRDefault="00A4397C" w:rsidP="00DE720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5FBFB" w14:textId="71E0739D" w:rsidR="00A4397C" w:rsidRDefault="00A4397C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Priorities</w:t>
            </w:r>
          </w:p>
          <w:p w14:paraId="4AC04851" w14:textId="32E5F096" w:rsidR="005A5FCF" w:rsidRDefault="005A5FCF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chair?</w:t>
            </w:r>
          </w:p>
          <w:p w14:paraId="390FED6C" w14:textId="699C5ABB" w:rsidR="00A4397C" w:rsidRDefault="007C472F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r</w:t>
            </w:r>
            <w:r w:rsidR="00005210">
              <w:rPr>
                <w:rFonts w:ascii="Times New Roman" w:hAnsi="Times New Roman" w:cs="Times New Roman"/>
                <w:sz w:val="24"/>
                <w:szCs w:val="24"/>
              </w:rPr>
              <w:t>atification by membership (50%)</w:t>
            </w:r>
          </w:p>
          <w:p w14:paraId="6264CD7C" w14:textId="07066588" w:rsidR="00DE0135" w:rsidRPr="00A5636E" w:rsidRDefault="00DE0135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14:paraId="502BF05A" w14:textId="0CA0D374" w:rsidR="00A4397C" w:rsidRPr="00A4397C" w:rsidRDefault="00B2514E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Tabled</w:t>
            </w:r>
          </w:p>
        </w:tc>
      </w:tr>
      <w:tr w:rsidR="00A4397C" w14:paraId="08B9DE97" w14:textId="77777777" w:rsidTr="003355E4">
        <w:tc>
          <w:tcPr>
            <w:tcW w:w="3042" w:type="dxa"/>
          </w:tcPr>
          <w:p w14:paraId="1C59474D" w14:textId="39F49B37" w:rsidR="00A4397C" w:rsidRDefault="00A563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Upcoming </w:t>
            </w:r>
            <w:r w:rsidR="005A69CB"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 w:rsidR="00A4397C">
              <w:rPr>
                <w:rFonts w:ascii="Times New Roman" w:hAnsi="Times New Roman" w:cs="Times New Roman"/>
                <w:sz w:val="24"/>
                <w:szCs w:val="24"/>
              </w:rPr>
              <w:t>Meeting Dates</w:t>
            </w:r>
          </w:p>
          <w:p w14:paraId="50F1F2C0" w14:textId="6D6A1121" w:rsidR="005A5FCF" w:rsidRPr="005A5FCF" w:rsidRDefault="008D7119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Walker</w:t>
            </w:r>
          </w:p>
        </w:tc>
        <w:tc>
          <w:tcPr>
            <w:tcW w:w="4045" w:type="dxa"/>
          </w:tcPr>
          <w:p w14:paraId="607EF229" w14:textId="64F6A61E" w:rsidR="000E729F" w:rsidRDefault="000E729F" w:rsidP="00CF0C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meeting dates/times</w:t>
            </w:r>
          </w:p>
          <w:p w14:paraId="67459453" w14:textId="65DB953D" w:rsidR="002B4DA2" w:rsidRDefault="002B4DA2" w:rsidP="00CF0C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Interested sponsors/vendors:</w:t>
            </w:r>
          </w:p>
          <w:p w14:paraId="007EA7B7" w14:textId="77777777" w:rsidR="00A65EE8" w:rsidRDefault="00A65EE8" w:rsidP="00A65EE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 University, Lovell Brigham &amp; Katie Johnson</w:t>
            </w:r>
          </w:p>
          <w:p w14:paraId="6CFA81F2" w14:textId="7AC4A981" w:rsidR="00BE7F8B" w:rsidRPr="00A4397C" w:rsidRDefault="00BE7F8B" w:rsidP="00A65EE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Life Vest</w:t>
            </w:r>
            <w:r w:rsidR="000D73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73FE"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 w:rsidR="000D73FE">
              <w:rPr>
                <w:rFonts w:ascii="Times New Roman" w:hAnsi="Times New Roman" w:cs="Times New Roman"/>
                <w:sz w:val="24"/>
                <w:szCs w:val="24"/>
              </w:rPr>
              <w:t xml:space="preserve"> Smith)</w:t>
            </w:r>
          </w:p>
        </w:tc>
        <w:tc>
          <w:tcPr>
            <w:tcW w:w="3703" w:type="dxa"/>
          </w:tcPr>
          <w:p w14:paraId="615804B8" w14:textId="0ECA1F16" w:rsidR="00B2514E" w:rsidRPr="00DE720A" w:rsidRDefault="00B2514E" w:rsidP="00DE72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E4" w14:paraId="4446E2FC" w14:textId="77777777" w:rsidTr="003355E4">
        <w:tc>
          <w:tcPr>
            <w:tcW w:w="10790" w:type="dxa"/>
            <w:gridSpan w:val="3"/>
          </w:tcPr>
          <w:p w14:paraId="5CE3572F" w14:textId="2155EE95" w:rsidR="00F959FE" w:rsidRDefault="00E821FB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  <w:p w14:paraId="13CB3EE2" w14:textId="068562DB" w:rsidR="00F959FE" w:rsidRPr="00E821FB" w:rsidRDefault="00F959FE" w:rsidP="00D926E4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Topic:  </w:t>
            </w:r>
            <w:r w:rsidR="00E821FB" w:rsidRPr="00E82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General meeting/</w:t>
            </w:r>
            <w:proofErr w:type="spellStart"/>
            <w:r w:rsidR="00E821FB" w:rsidRPr="00E82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CroFab</w:t>
            </w:r>
            <w:proofErr w:type="spellEnd"/>
            <w:r w:rsidR="00E821FB" w:rsidRPr="00E82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with Dr. Steven Green @ UT Health </w:t>
            </w:r>
            <w:proofErr w:type="spellStart"/>
            <w:r w:rsidR="00E821FB" w:rsidRPr="00E82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Pavillion</w:t>
            </w:r>
            <w:proofErr w:type="spellEnd"/>
          </w:p>
          <w:p w14:paraId="462E1538" w14:textId="0EE3B241" w:rsidR="00E821FB" w:rsidRPr="00E821FB" w:rsidRDefault="00E821FB" w:rsidP="00D926E4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July 16th</w:t>
            </w:r>
          </w:p>
          <w:p w14:paraId="41403428" w14:textId="78AE7CC7" w:rsidR="00F959FE" w:rsidRDefault="00F959FE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AE51F" w14:textId="77777777" w:rsidR="00C90EB1" w:rsidRDefault="00C90EB1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MEETINGS</w:t>
            </w:r>
          </w:p>
          <w:p w14:paraId="58F5D667" w14:textId="7E51E493" w:rsidR="00E821FB" w:rsidRPr="00D926E4" w:rsidRDefault="00E821FB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(Zoom &amp; </w:t>
            </w:r>
            <w:r w:rsidR="00C90EB1">
              <w:rPr>
                <w:rFonts w:ascii="Times New Roman" w:hAnsi="Times New Roman" w:cs="Times New Roman"/>
                <w:sz w:val="24"/>
                <w:szCs w:val="24"/>
              </w:rPr>
              <w:t>in-person)</w:t>
            </w:r>
          </w:p>
          <w:p w14:paraId="0C07C686" w14:textId="4C9DF039" w:rsidR="00D926E4" w:rsidRPr="00D926E4" w:rsidRDefault="00DE720A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926E4"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3D7DE7FF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Aug 1, 2019 7:00 PM</w:t>
            </w:r>
          </w:p>
          <w:p w14:paraId="2239F509" w14:textId="2ACB477F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Sep 5, 2019 7:00 PM</w:t>
            </w:r>
            <w:r w:rsidR="00C0112E">
              <w:rPr>
                <w:rFonts w:ascii="Times New Roman" w:hAnsi="Times New Roman" w:cs="Times New Roman"/>
                <w:sz w:val="24"/>
                <w:szCs w:val="24"/>
              </w:rPr>
              <w:t xml:space="preserve"> – General Meeting &amp; Education (proposed)</w:t>
            </w:r>
            <w:r w:rsidR="00A73DF3">
              <w:rPr>
                <w:rFonts w:ascii="Times New Roman" w:hAnsi="Times New Roman" w:cs="Times New Roman"/>
                <w:sz w:val="24"/>
                <w:szCs w:val="24"/>
              </w:rPr>
              <w:t xml:space="preserve">.  Location: </w:t>
            </w:r>
            <w:proofErr w:type="spellStart"/>
            <w:r w:rsidR="00A73DF3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  <w:p w14:paraId="247A141E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Oct 3, 2019 7:00 PM</w:t>
            </w:r>
          </w:p>
          <w:p w14:paraId="7A627F10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Nov 7, 2019 7:00 PM</w:t>
            </w:r>
          </w:p>
          <w:p w14:paraId="2FB1838C" w14:textId="48333C1D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Dec 5, 2019 7:00 PM</w:t>
            </w:r>
            <w:r w:rsidR="00C0112E">
              <w:rPr>
                <w:rFonts w:ascii="Times New Roman" w:hAnsi="Times New Roman" w:cs="Times New Roman"/>
                <w:sz w:val="24"/>
                <w:szCs w:val="24"/>
              </w:rPr>
              <w:t xml:space="preserve"> – General Meeting &amp; Education (proposed)</w:t>
            </w:r>
            <w:r w:rsidR="00A73DF3">
              <w:rPr>
                <w:rFonts w:ascii="Times New Roman" w:hAnsi="Times New Roman" w:cs="Times New Roman"/>
                <w:sz w:val="24"/>
                <w:szCs w:val="24"/>
              </w:rPr>
              <w:t xml:space="preserve">.  Location: </w:t>
            </w:r>
            <w:proofErr w:type="spellStart"/>
            <w:r w:rsidR="00A73DF3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  <w:p w14:paraId="01C5FDA9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0FD6F" w14:textId="77777777" w:rsidR="00D926E4" w:rsidRPr="006C714A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71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Join Zoom Meeting</w:t>
            </w:r>
          </w:p>
          <w:p w14:paraId="72275846" w14:textId="6E0B952E" w:rsidR="00D926E4" w:rsidRPr="00D926E4" w:rsidRDefault="00E37BC7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33477" w:rsidRPr="006C714A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https://uttyler.zoom.us/j/359989124</w:t>
              </w:r>
            </w:hyperlink>
            <w:r w:rsidR="0043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727B2D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C5007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>One tap mobile</w:t>
            </w:r>
          </w:p>
          <w:p w14:paraId="38C6FEDA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>+16699006833,,359989124# US (San Jose)</w:t>
            </w:r>
          </w:p>
          <w:p w14:paraId="452BB0A9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>+16468769923,,359989124# US (New York)</w:t>
            </w:r>
          </w:p>
          <w:p w14:paraId="23F96089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00FFC" w14:textId="77777777" w:rsid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>Meeting ID: 359 989 124</w:t>
            </w:r>
          </w:p>
          <w:p w14:paraId="0E5DEC82" w14:textId="7D61CBF1" w:rsidR="008D7119" w:rsidRDefault="008D7119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7C" w14:paraId="2543983D" w14:textId="77777777" w:rsidTr="003355E4">
        <w:tc>
          <w:tcPr>
            <w:tcW w:w="3042" w:type="dxa"/>
          </w:tcPr>
          <w:p w14:paraId="2253E16D" w14:textId="661400ED" w:rsidR="00A4397C" w:rsidRDefault="00BE6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Elections for 20</w:t>
            </w:r>
            <w:r w:rsidR="00C40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officers</w:t>
            </w:r>
          </w:p>
          <w:p w14:paraId="5D9CEEDE" w14:textId="0782EA0C" w:rsidR="005A5FCF" w:rsidRPr="005A5FCF" w:rsidRDefault="005A5FCF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68849456" w14:textId="6C966715" w:rsidR="001A234D" w:rsidRPr="001A234D" w:rsidRDefault="00C40560" w:rsidP="00C405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Past-President is </w:t>
            </w:r>
            <w:r w:rsidR="006A181E">
              <w:rPr>
                <w:rFonts w:ascii="Times New Roman" w:hAnsi="Times New Roman" w:cs="Times New Roman"/>
                <w:sz w:val="24"/>
                <w:szCs w:val="24"/>
              </w:rPr>
              <w:t>chair of Nominations committee</w:t>
            </w:r>
          </w:p>
        </w:tc>
        <w:tc>
          <w:tcPr>
            <w:tcW w:w="3703" w:type="dxa"/>
          </w:tcPr>
          <w:p w14:paraId="413B9157" w14:textId="0F09DB15" w:rsidR="00E7366D" w:rsidRPr="00D62CB7" w:rsidRDefault="00E93C1F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discussed</w:t>
            </w:r>
          </w:p>
        </w:tc>
      </w:tr>
      <w:tr w:rsidR="00A4397C" w14:paraId="64329824" w14:textId="77777777" w:rsidTr="003355E4">
        <w:tc>
          <w:tcPr>
            <w:tcW w:w="3042" w:type="dxa"/>
          </w:tcPr>
          <w:p w14:paraId="042F4006" w14:textId="0FFE7D06" w:rsidR="00A4397C" w:rsidRDefault="00540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Membership </w:t>
            </w:r>
            <w:r w:rsidR="005A5FCF">
              <w:rPr>
                <w:rFonts w:ascii="Times New Roman" w:hAnsi="Times New Roman" w:cs="Times New Roman"/>
                <w:sz w:val="24"/>
                <w:szCs w:val="24"/>
              </w:rPr>
              <w:t>Standing Committee:</w:t>
            </w:r>
          </w:p>
          <w:p w14:paraId="2D3429A3" w14:textId="7AF9038D" w:rsidR="005A5FCF" w:rsidRPr="005A5FCF" w:rsidRDefault="005A5FCF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373A221" w14:textId="5776D5D3" w:rsidR="004F4778" w:rsidRDefault="006A181E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a Chair for 2019</w:t>
            </w:r>
          </w:p>
          <w:p w14:paraId="04F5F080" w14:textId="3BAB2B49" w:rsidR="006A181E" w:rsidRDefault="006A181E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Membership list</w:t>
            </w:r>
          </w:p>
          <w:p w14:paraId="034DF153" w14:textId="77777777" w:rsidR="00E93C1F" w:rsidRDefault="00EF5B6E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 drive</w:t>
            </w:r>
          </w:p>
          <w:p w14:paraId="30A86577" w14:textId="63E5D5F5" w:rsidR="00EF5B6E" w:rsidRDefault="00E93C1F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Membership drive at May meeting to coincide with Nurses week.  May meeting is May 2</w:t>
            </w:r>
          </w:p>
          <w:p w14:paraId="452E2503" w14:textId="05AF22FD" w:rsidR="00A706BF" w:rsidRPr="00CC2661" w:rsidRDefault="00A706BF" w:rsidP="00D66B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4526DD76" w14:textId="6BA6A687" w:rsidR="00E93C1F" w:rsidRDefault="00E93C1F" w:rsidP="001139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discussed</w:t>
            </w:r>
          </w:p>
          <w:p w14:paraId="164EB2EB" w14:textId="0216E228" w:rsidR="001139AA" w:rsidRPr="001139AA" w:rsidRDefault="001139AA" w:rsidP="001139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CF" w14:paraId="725D135C" w14:textId="77777777" w:rsidTr="003355E4">
        <w:tc>
          <w:tcPr>
            <w:tcW w:w="3042" w:type="dxa"/>
          </w:tcPr>
          <w:p w14:paraId="6AF0D1E6" w14:textId="2684C3D4" w:rsidR="005A5FCF" w:rsidRDefault="0054095E" w:rsidP="005A5F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</w:t>
            </w:r>
            <w:r w:rsidR="005A5FCF">
              <w:rPr>
                <w:rFonts w:ascii="Times New Roman" w:hAnsi="Times New Roman" w:cs="Times New Roman"/>
                <w:sz w:val="24"/>
                <w:szCs w:val="24"/>
              </w:rPr>
              <w:t>Standing Committee:</w:t>
            </w:r>
          </w:p>
          <w:p w14:paraId="53A9C3A1" w14:textId="04405E3E" w:rsidR="005A5FCF" w:rsidRPr="00B400DC" w:rsidRDefault="005A5FCF" w:rsidP="00B40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73E75F03" w14:textId="6FF09D89" w:rsidR="006F140D" w:rsidRDefault="006F140D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  <w:p w14:paraId="23F35212" w14:textId="77CC4E5E" w:rsidR="005A5FCF" w:rsidRDefault="00CC2661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r w:rsidR="0005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8F75E0" w14:textId="29FDB346" w:rsidR="00952308" w:rsidRDefault="003F6D76" w:rsidP="00A706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Newsletter </w:t>
            </w:r>
          </w:p>
          <w:p w14:paraId="3CD8FAF0" w14:textId="602F9E0B" w:rsidR="006F140D" w:rsidRPr="00E93C1F" w:rsidRDefault="00A706BF" w:rsidP="006F140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Web Page</w:t>
            </w:r>
          </w:p>
          <w:p w14:paraId="76AD2F0D" w14:textId="77777777" w:rsidR="00E93C1F" w:rsidRDefault="00E93C1F" w:rsidP="00E93C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a Communications Chair</w:t>
            </w:r>
          </w:p>
          <w:p w14:paraId="6CF2ECBF" w14:textId="77777777" w:rsidR="00E93C1F" w:rsidRDefault="00E93C1F" w:rsidP="00E93C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 address: </w:t>
            </w:r>
          </w:p>
          <w:p w14:paraId="3E71524C" w14:textId="77777777" w:rsidR="00E93C1F" w:rsidRPr="001C67AD" w:rsidRDefault="00E37BC7" w:rsidP="00E9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3C1F" w:rsidRPr="00902B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www.EastTexasENA.org</w:t>
              </w:r>
            </w:hyperlink>
            <w:bookmarkStart w:id="0" w:name="_GoBack"/>
            <w:bookmarkEnd w:id="0"/>
          </w:p>
          <w:p w14:paraId="1DCF023D" w14:textId="1C6F11A4" w:rsidR="00E93C1F" w:rsidRPr="009A35E1" w:rsidRDefault="00E93C1F" w:rsidP="00E93C1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to advertise the site on FB, via newsletter/email</w:t>
            </w:r>
          </w:p>
          <w:p w14:paraId="32C2D9DF" w14:textId="0969D9E6" w:rsidR="009A35E1" w:rsidRPr="009A35E1" w:rsidRDefault="009A35E1" w:rsidP="006F140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5DC4FC70" w14:textId="3937B351" w:rsidR="00F348F9" w:rsidRDefault="00C65282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KC will send J</w:t>
            </w:r>
            <w:r w:rsidR="008055AF">
              <w:rPr>
                <w:rFonts w:ascii="Times New Roman" w:hAnsi="Times New Roman" w:cs="Times New Roman"/>
                <w:sz w:val="24"/>
                <w:szCs w:val="24"/>
              </w:rPr>
              <w:t>ohn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Grever</w:t>
            </w:r>
            <w:r w:rsidR="008055AF">
              <w:rPr>
                <w:rFonts w:ascii="Times New Roman" w:hAnsi="Times New Roman" w:cs="Times New Roman"/>
                <w:sz w:val="24"/>
                <w:szCs w:val="24"/>
              </w:rPr>
              <w:t>a (webmaster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more info.</w:t>
            </w:r>
          </w:p>
          <w:p w14:paraId="782D0671" w14:textId="6822A663" w:rsidR="00C65282" w:rsidRPr="00D62CB7" w:rsidRDefault="00C65282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Sheila will send picture</w:t>
            </w:r>
          </w:p>
        </w:tc>
      </w:tr>
      <w:tr w:rsidR="005A5FCF" w14:paraId="17215352" w14:textId="77777777" w:rsidTr="003355E4">
        <w:tc>
          <w:tcPr>
            <w:tcW w:w="3042" w:type="dxa"/>
          </w:tcPr>
          <w:p w14:paraId="079897D5" w14:textId="77777777" w:rsidR="00DE720A" w:rsidRDefault="00DE720A" w:rsidP="005A5F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5701E" w14:textId="77777777" w:rsidR="00DE720A" w:rsidRDefault="00DE720A" w:rsidP="005A5F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AE90B" w14:textId="77777777" w:rsidR="00DE720A" w:rsidRDefault="00DE720A" w:rsidP="005A5F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14537" w14:textId="3D026667" w:rsidR="005A5FCF" w:rsidRDefault="0054095E" w:rsidP="005A5F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Professional Education </w:t>
            </w:r>
            <w:r w:rsidR="005A5FCF">
              <w:rPr>
                <w:rFonts w:ascii="Times New Roman" w:hAnsi="Times New Roman" w:cs="Times New Roman"/>
                <w:sz w:val="24"/>
                <w:szCs w:val="24"/>
              </w:rPr>
              <w:t>Standing Committee:</w:t>
            </w:r>
          </w:p>
          <w:p w14:paraId="501D614E" w14:textId="05E8604A" w:rsidR="005A5FCF" w:rsidRPr="005A5FCF" w:rsidRDefault="005A5FCF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13091">
              <w:rPr>
                <w:rFonts w:ascii="Times New Roman" w:hAnsi="Times New Roman" w:cs="Times New Roman"/>
                <w:sz w:val="24"/>
                <w:szCs w:val="24"/>
              </w:rPr>
              <w:t>heila Evans</w:t>
            </w:r>
          </w:p>
          <w:p w14:paraId="5C64E505" w14:textId="77777777" w:rsidR="005A5FCF" w:rsidRDefault="005A5F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3ABB230A" w14:textId="77777777" w:rsidR="00DE720A" w:rsidRDefault="00DE720A" w:rsidP="00311C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2D7FF" w14:textId="678FC7A7" w:rsidR="00DE720A" w:rsidRPr="0080086C" w:rsidRDefault="00DE720A" w:rsidP="0080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6A98481F" w14:textId="37E07D78" w:rsidR="00B2514E" w:rsidRPr="00D62CB7" w:rsidRDefault="0080086C" w:rsidP="00B251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 review course to be held in 2020</w:t>
            </w:r>
          </w:p>
          <w:p w14:paraId="45D69EEA" w14:textId="77777777" w:rsidR="00DE720A" w:rsidRPr="00B2514E" w:rsidRDefault="00DE720A" w:rsidP="00B251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09AF" w14:textId="0AF081C7" w:rsidR="00780C10" w:rsidRPr="00D62CB7" w:rsidRDefault="00780C10" w:rsidP="008F22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FF" w14:paraId="5722F450" w14:textId="77777777" w:rsidTr="003355E4">
        <w:tc>
          <w:tcPr>
            <w:tcW w:w="3042" w:type="dxa"/>
          </w:tcPr>
          <w:p w14:paraId="56B39F4E" w14:textId="77777777" w:rsidR="00351BFF" w:rsidRDefault="00351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3F34D1A" w14:textId="49731BD5" w:rsidR="00351BFF" w:rsidRDefault="00351BFF" w:rsidP="00B251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67E1A926" w14:textId="65E6E7A9" w:rsidR="009360FB" w:rsidRDefault="009360FB" w:rsidP="00D25B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92" w14:paraId="2CBABBEF" w14:textId="77777777" w:rsidTr="003355E4">
        <w:tc>
          <w:tcPr>
            <w:tcW w:w="3042" w:type="dxa"/>
          </w:tcPr>
          <w:p w14:paraId="5E3E7781" w14:textId="65357489" w:rsidR="00BE5992" w:rsidRDefault="00BE5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Texas ENA Quarterly meetings</w:t>
            </w:r>
          </w:p>
        </w:tc>
        <w:tc>
          <w:tcPr>
            <w:tcW w:w="4045" w:type="dxa"/>
          </w:tcPr>
          <w:p w14:paraId="4C289E98" w14:textId="689E055D" w:rsidR="00072FD9" w:rsidRDefault="00803F25" w:rsidP="00803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1Q </w:t>
            </w:r>
            <w:r w:rsidR="005F09EB">
              <w:rPr>
                <w:rFonts w:ascii="Times New Roman" w:hAnsi="Times New Roman" w:cs="Times New Roman"/>
                <w:sz w:val="24"/>
                <w:szCs w:val="24"/>
              </w:rPr>
              <w:t xml:space="preserve">Feb 7-9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Austin</w:t>
            </w:r>
          </w:p>
          <w:p w14:paraId="09498DA6" w14:textId="24C501F2" w:rsidR="00803F25" w:rsidRDefault="00803F25" w:rsidP="00803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2Q </w:t>
            </w:r>
            <w:r w:rsidR="005F09EB">
              <w:rPr>
                <w:rFonts w:ascii="Times New Roman" w:hAnsi="Times New Roman" w:cs="Times New Roman"/>
                <w:sz w:val="24"/>
                <w:szCs w:val="24"/>
              </w:rPr>
              <w:t>Apr 12-13 in Killeen</w:t>
            </w:r>
          </w:p>
          <w:p w14:paraId="34E85F2E" w14:textId="626DFAF4" w:rsidR="005F09EB" w:rsidRDefault="005F09EB" w:rsidP="00803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3Q July 12-13 in Lubbock</w:t>
            </w:r>
          </w:p>
          <w:p w14:paraId="4FCA8BB2" w14:textId="77777777" w:rsidR="004C24F7" w:rsidRDefault="004C24F7" w:rsidP="004C24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ETENA reps need to attend each</w:t>
            </w:r>
          </w:p>
          <w:p w14:paraId="1D7B7F22" w14:textId="6CA60AFA" w:rsidR="00A706BF" w:rsidRPr="00B2514E" w:rsidRDefault="00A706BF" w:rsidP="00B251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25C90B14" w14:textId="08C7F531" w:rsidR="00C50D3D" w:rsidRPr="00D25B71" w:rsidRDefault="00B2514E" w:rsidP="00D25B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and Bonnie attended Feb meeting in Austin</w:t>
            </w:r>
          </w:p>
        </w:tc>
      </w:tr>
      <w:tr w:rsidR="003218F4" w14:paraId="697B3C12" w14:textId="77777777" w:rsidTr="003355E4">
        <w:tc>
          <w:tcPr>
            <w:tcW w:w="3042" w:type="dxa"/>
            <w:vMerge w:val="restart"/>
          </w:tcPr>
          <w:p w14:paraId="18A4162B" w14:textId="77777777" w:rsidR="003218F4" w:rsidRDefault="003218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Business</w:t>
            </w:r>
          </w:p>
          <w:p w14:paraId="69F33B99" w14:textId="77777777" w:rsidR="008D7119" w:rsidRDefault="008D7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64D61" w14:textId="33423D77" w:rsidR="008D7119" w:rsidRDefault="008D7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Walker</w:t>
            </w:r>
          </w:p>
        </w:tc>
        <w:tc>
          <w:tcPr>
            <w:tcW w:w="4045" w:type="dxa"/>
          </w:tcPr>
          <w:p w14:paraId="6B335B1A" w14:textId="2D8814DD" w:rsidR="00BC057A" w:rsidRPr="00CB1EEE" w:rsidRDefault="008361F4" w:rsidP="00C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 the Bleed initiative</w:t>
            </w:r>
          </w:p>
        </w:tc>
        <w:tc>
          <w:tcPr>
            <w:tcW w:w="3703" w:type="dxa"/>
          </w:tcPr>
          <w:p w14:paraId="3BA06C33" w14:textId="77777777" w:rsidR="00CB1EEE" w:rsidRDefault="00CB1EEE" w:rsidP="004C24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KC wrote a strategic plan for STB initiative </w:t>
            </w:r>
          </w:p>
          <w:p w14:paraId="78F71F80" w14:textId="30C29DCB" w:rsidR="00CB1EEE" w:rsidRDefault="00CB1EEE" w:rsidP="004C24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be approved by board and membership </w:t>
            </w:r>
          </w:p>
          <w:p w14:paraId="2C3ADE9F" w14:textId="1940DF19" w:rsidR="006E4D59" w:rsidRPr="00BF15A8" w:rsidRDefault="00AB62DB" w:rsidP="00CB1E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ETENA STB representative needs their own plan</w:t>
            </w:r>
            <w:r w:rsidR="00E50B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3218F4" w14:paraId="7A0FB932" w14:textId="77777777" w:rsidTr="003355E4">
        <w:tc>
          <w:tcPr>
            <w:tcW w:w="3042" w:type="dxa"/>
            <w:vMerge/>
          </w:tcPr>
          <w:p w14:paraId="294E5E6F" w14:textId="21E15E69" w:rsidR="003218F4" w:rsidRDefault="003218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056F85B4" w14:textId="5EA4A7FD" w:rsidR="00CB1EEE" w:rsidRPr="00CB1EEE" w:rsidRDefault="00CB1EEE" w:rsidP="00C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STB </w:t>
            </w:r>
            <w:r w:rsidR="00463529">
              <w:rPr>
                <w:rFonts w:ascii="Times New Roman" w:hAnsi="Times New Roman" w:cs="Times New Roman"/>
                <w:sz w:val="24"/>
                <w:szCs w:val="24"/>
              </w:rPr>
              <w:t>ETENA contacts</w:t>
            </w:r>
          </w:p>
          <w:p w14:paraId="4C3333C7" w14:textId="21719C9F" w:rsidR="00AB62DB" w:rsidRDefault="00AB62DB" w:rsidP="00CB1E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East Texas (Longview) collaboration</w:t>
            </w:r>
          </w:p>
          <w:p w14:paraId="1A8CB1F2" w14:textId="2F78E698" w:rsidR="00CB1EEE" w:rsidRDefault="00CB1EEE" w:rsidP="00CB1E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 Tyler collaborative</w:t>
            </w:r>
          </w:p>
          <w:p w14:paraId="229341C5" w14:textId="7E777E1F" w:rsidR="00CB1EEE" w:rsidRDefault="00CB1EEE" w:rsidP="00CB1E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RAC-G</w:t>
            </w:r>
            <w:r w:rsidR="00FD2B9D">
              <w:rPr>
                <w:rFonts w:ascii="Times New Roman" w:hAnsi="Times New Roman" w:cs="Times New Roman"/>
                <w:sz w:val="24"/>
                <w:szCs w:val="24"/>
              </w:rPr>
              <w:t xml:space="preserve"> Piney Woods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(Tyler) </w:t>
            </w:r>
          </w:p>
          <w:p w14:paraId="064EE688" w14:textId="77777777" w:rsidR="00CB1EEE" w:rsidRDefault="00CB1EEE" w:rsidP="00CB1E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RAC-E North Central Texas Trauma RAC (Arlington)</w:t>
            </w:r>
          </w:p>
          <w:p w14:paraId="49ECFD77" w14:textId="77777777" w:rsidR="00463529" w:rsidRDefault="00CB1EEE" w:rsidP="00CB1E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RAC-F Northeast Texas (Paris)</w:t>
            </w:r>
          </w:p>
          <w:p w14:paraId="3E898B4F" w14:textId="78A0BFDA" w:rsidR="00C51039" w:rsidRPr="00463529" w:rsidRDefault="00CB1EEE" w:rsidP="00CB1E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3529">
              <w:rPr>
                <w:rFonts w:ascii="Times New Roman" w:hAnsi="Times New Roman" w:cs="Times New Roman"/>
                <w:sz w:val="24"/>
                <w:szCs w:val="24"/>
              </w:rPr>
              <w:t>RAC-H Deep East Texas (Lufkin)</w:t>
            </w:r>
          </w:p>
        </w:tc>
        <w:tc>
          <w:tcPr>
            <w:tcW w:w="3703" w:type="dxa"/>
          </w:tcPr>
          <w:p w14:paraId="539549B6" w14:textId="77777777" w:rsidR="00CB1EEE" w:rsidRDefault="00CB1EEE" w:rsidP="00CB1E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 is meeting with B. Deal from UTT on June 10</w:t>
            </w:r>
            <w:r w:rsidRPr="008361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discuss collaboration</w:t>
            </w:r>
          </w:p>
          <w:p w14:paraId="2139A987" w14:textId="77777777" w:rsidR="00CB1EEE" w:rsidRDefault="00CB1EEE" w:rsidP="00CB1E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 will attend RAC-G Aug 2</w:t>
            </w:r>
            <w:r w:rsidRPr="002D7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quarterly meeting.</w:t>
            </w:r>
          </w:p>
          <w:p w14:paraId="3C2974CA" w14:textId="77777777" w:rsidR="00CB1EEE" w:rsidRPr="008D7119" w:rsidRDefault="00CB1EEE" w:rsidP="00CB1E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RAC-G has promised 1 STB training kit</w:t>
            </w:r>
          </w:p>
          <w:p w14:paraId="1D722D92" w14:textId="1E92534F" w:rsidR="00CB1EEE" w:rsidRDefault="00CB1EEE" w:rsidP="00CB1E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Sheila will contact RAC-F about collaboration with STB.  Ask for kit for this regio</w:t>
            </w:r>
            <w:r w:rsidR="00AB62D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404AF8C1" w14:textId="77777777" w:rsidR="00CB1EEE" w:rsidRDefault="00CB1EEE" w:rsidP="00CB1E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KC will ask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Smith to be collaborative lead for RAC-H.  Ask for STB training kit.  Work to train community</w:t>
            </w:r>
          </w:p>
          <w:p w14:paraId="3DB23E60" w14:textId="7FD3D888" w:rsidR="003218F4" w:rsidRDefault="003218F4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F4" w14:paraId="513EC35C" w14:textId="77777777" w:rsidTr="003355E4">
        <w:tc>
          <w:tcPr>
            <w:tcW w:w="3042" w:type="dxa"/>
            <w:vMerge/>
          </w:tcPr>
          <w:p w14:paraId="09F5CA8E" w14:textId="00E00DE8" w:rsidR="003218F4" w:rsidRDefault="003218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580B33FD" w14:textId="77777777" w:rsidR="00CB1EEE" w:rsidRDefault="00CB1EEE" w:rsidP="00C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STB Grant</w:t>
            </w:r>
          </w:p>
          <w:p w14:paraId="35686348" w14:textId="10929BFD" w:rsidR="001441DC" w:rsidRPr="00CB1EEE" w:rsidRDefault="001441DC" w:rsidP="00C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10897CEC" w14:textId="7D26E31F" w:rsidR="00CB1EEE" w:rsidRDefault="00CB1EEE" w:rsidP="00CB1E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 will seek grant, but need to talk with UTT first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14:paraId="00B595C1" w14:textId="3A6194A2" w:rsidR="00911D67" w:rsidRDefault="00911D67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67" w14:paraId="3F4AE51F" w14:textId="77777777" w:rsidTr="003355E4">
        <w:tc>
          <w:tcPr>
            <w:tcW w:w="3042" w:type="dxa"/>
          </w:tcPr>
          <w:p w14:paraId="68EA9F29" w14:textId="77777777" w:rsidR="00911D67" w:rsidRDefault="00911D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0BE8D7EA" w14:textId="6FAB86E0" w:rsidR="00911D67" w:rsidRDefault="00911D67" w:rsidP="00B251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7EAFF4AF" w14:textId="4886B663" w:rsidR="00B7282D" w:rsidRDefault="00710011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Status?</w:t>
            </w:r>
          </w:p>
        </w:tc>
      </w:tr>
      <w:tr w:rsidR="00E464F6" w14:paraId="6F3881EE" w14:textId="77777777" w:rsidTr="003355E4">
        <w:tc>
          <w:tcPr>
            <w:tcW w:w="3042" w:type="dxa"/>
          </w:tcPr>
          <w:p w14:paraId="0D1C0A7E" w14:textId="77777777" w:rsidR="00E464F6" w:rsidRDefault="00E46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144BAE8" w14:textId="77777777" w:rsidR="00060D97" w:rsidRDefault="00E464F6" w:rsidP="00060D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 address</w:t>
            </w:r>
            <w:r w:rsidR="0006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D4ED6" w14:textId="42A14E46" w:rsidR="00060D97" w:rsidRDefault="00060D97" w:rsidP="00060D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need PO box or UPS address</w:t>
            </w:r>
          </w:p>
          <w:p w14:paraId="47162AF4" w14:textId="77777777" w:rsidR="00060D97" w:rsidRDefault="00060D97" w:rsidP="00060D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address on checking account?</w:t>
            </w:r>
          </w:p>
          <w:p w14:paraId="07CB2F29" w14:textId="387AA9DC" w:rsidR="00E464F6" w:rsidRPr="00E464F6" w:rsidRDefault="00060D97" w:rsidP="00060D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Bonnie needs to confirm address and add Lee to checking account</w:t>
            </w:r>
          </w:p>
        </w:tc>
        <w:tc>
          <w:tcPr>
            <w:tcW w:w="3703" w:type="dxa"/>
          </w:tcPr>
          <w:p w14:paraId="18DCF1E4" w14:textId="14DF8186" w:rsidR="00587544" w:rsidRDefault="00060D97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discussed</w:t>
            </w:r>
          </w:p>
        </w:tc>
      </w:tr>
      <w:tr w:rsidR="0084554D" w14:paraId="46038E14" w14:textId="77777777" w:rsidTr="003355E4">
        <w:tc>
          <w:tcPr>
            <w:tcW w:w="3042" w:type="dxa"/>
          </w:tcPr>
          <w:p w14:paraId="4FF11E79" w14:textId="77777777" w:rsidR="0084554D" w:rsidRDefault="00845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07DE18C7" w14:textId="77777777" w:rsidR="00060D97" w:rsidRDefault="0084554D" w:rsidP="00060D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account</w:t>
            </w:r>
            <w:r w:rsidR="0006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125026" w14:textId="404DE885" w:rsidR="00060D97" w:rsidRDefault="00060D97" w:rsidP="00060D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suggested a national bank instead of local bank.  </w:t>
            </w:r>
          </w:p>
          <w:p w14:paraId="702AEF95" w14:textId="7E999FB0" w:rsidR="0084554D" w:rsidRDefault="00060D97" w:rsidP="00060D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of America accepts mail in signature cards</w:t>
            </w:r>
          </w:p>
        </w:tc>
        <w:tc>
          <w:tcPr>
            <w:tcW w:w="3703" w:type="dxa"/>
          </w:tcPr>
          <w:p w14:paraId="3A3608FC" w14:textId="1D8F957F" w:rsidR="0084554D" w:rsidRDefault="00060D97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discussed</w:t>
            </w:r>
          </w:p>
        </w:tc>
      </w:tr>
      <w:tr w:rsidR="001C1932" w14:paraId="56617C44" w14:textId="77777777" w:rsidTr="003355E4">
        <w:tc>
          <w:tcPr>
            <w:tcW w:w="3042" w:type="dxa"/>
          </w:tcPr>
          <w:p w14:paraId="3D6EBB37" w14:textId="77777777" w:rsidR="001C1932" w:rsidRDefault="001C1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5C10FB81" w14:textId="6C3C6B1F" w:rsidR="001C1932" w:rsidRDefault="000809BF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President-Elect – OPEN position needs to be filled.  Any volunteers?</w:t>
            </w:r>
            <w:r w:rsidR="00AC71AD">
              <w:rPr>
                <w:rFonts w:ascii="Times New Roman" w:hAnsi="Times New Roman" w:cs="Times New Roman"/>
                <w:sz w:val="24"/>
                <w:szCs w:val="24"/>
              </w:rPr>
              <w:t xml:space="preserve">  See below for Bylaws</w:t>
            </w:r>
          </w:p>
        </w:tc>
        <w:tc>
          <w:tcPr>
            <w:tcW w:w="3703" w:type="dxa"/>
          </w:tcPr>
          <w:p w14:paraId="128D6B7E" w14:textId="673C8433" w:rsidR="001C1932" w:rsidRDefault="00060D97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will recruit president-elect</w:t>
            </w:r>
          </w:p>
        </w:tc>
      </w:tr>
      <w:tr w:rsidR="000809BF" w14:paraId="48E3FB6E" w14:textId="77777777" w:rsidTr="003355E4">
        <w:tc>
          <w:tcPr>
            <w:tcW w:w="10790" w:type="dxa"/>
            <w:gridSpan w:val="3"/>
          </w:tcPr>
          <w:p w14:paraId="5DD17E36" w14:textId="0C988DB9" w:rsidR="000809BF" w:rsidRDefault="000809BF" w:rsidP="000809BF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From the ETENA Bylaws</w:t>
            </w:r>
          </w:p>
          <w:p w14:paraId="1AE92F98" w14:textId="27400376" w:rsidR="000809BF" w:rsidRPr="005364FF" w:rsidRDefault="000809BF" w:rsidP="000809BF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b/>
                <w:sz w:val="24"/>
                <w:szCs w:val="24"/>
              </w:rPr>
              <w:t>Section III: Vacancies</w:t>
            </w:r>
          </w:p>
          <w:p w14:paraId="7ED38F1D" w14:textId="77777777" w:rsidR="000809BF" w:rsidRPr="005364FF" w:rsidRDefault="000809BF" w:rsidP="000809BF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ind w:left="72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t>If the office of President becomes vacant, the President-Elect:</w:t>
            </w:r>
          </w:p>
          <w:p w14:paraId="152654E2" w14:textId="77777777" w:rsidR="000809BF" w:rsidRPr="005364FF" w:rsidRDefault="000809BF" w:rsidP="000809B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/>
              <w:ind w:left="108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t>Shall succeed to the office of president for the unexpired term, and</w:t>
            </w:r>
          </w:p>
          <w:p w14:paraId="7A9313A0" w14:textId="77777777" w:rsidR="000809BF" w:rsidRPr="005364FF" w:rsidRDefault="000809BF" w:rsidP="000809B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/>
              <w:ind w:left="108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t>Shall subsequently serve the one (1) year term of office of president to which elected.</w:t>
            </w:r>
          </w:p>
          <w:p w14:paraId="7764E3CC" w14:textId="77777777" w:rsidR="000809BF" w:rsidRPr="005364FF" w:rsidRDefault="000809BF" w:rsidP="000809BF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ind w:left="720" w:right="720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A vacancy in the office of President-Elect may be filled by a current member of the board of directors, or remain vacant as approved by a majority vote by the entire board of directors.</w:t>
            </w:r>
          </w:p>
          <w:p w14:paraId="748400EB" w14:textId="77777777" w:rsidR="000809BF" w:rsidRPr="005364FF" w:rsidRDefault="000809BF" w:rsidP="000809BF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ind w:left="72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t>In the event that the office of president and president-elect are vacated during the same year:</w:t>
            </w:r>
          </w:p>
          <w:p w14:paraId="0724224C" w14:textId="77777777" w:rsidR="000809BF" w:rsidRPr="005364FF" w:rsidRDefault="000809BF" w:rsidP="000809B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/>
              <w:ind w:left="108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t>The board of directors shall appoint an acting president to serve until the next election.</w:t>
            </w:r>
          </w:p>
          <w:p w14:paraId="104478E2" w14:textId="77777777" w:rsidR="000809BF" w:rsidRPr="005364FF" w:rsidRDefault="000809BF" w:rsidP="000809B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/>
              <w:ind w:left="108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t>The election of both president and president-elect will be held at the next scheduled election.</w:t>
            </w:r>
          </w:p>
          <w:p w14:paraId="2DDE1D37" w14:textId="77777777" w:rsidR="000809BF" w:rsidRPr="005364FF" w:rsidRDefault="000809BF" w:rsidP="000809BF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ind w:left="720" w:right="720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A vacancy in the office of Secretary or Treasurer may be filled by a current member of the Board of Directors or remain vacant as approved by a majority vote by the entire board of directors.</w:t>
            </w:r>
          </w:p>
          <w:p w14:paraId="3D1399C7" w14:textId="77777777" w:rsidR="000809BF" w:rsidRPr="005364FF" w:rsidRDefault="000809BF" w:rsidP="000809BF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ind w:left="720" w:right="720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A vacancy in the position of Director may be filled by the individual who received the next highest number of votes in the previous election or remain vacant as approved by a majority vote by the entire Board of Directors.</w:t>
            </w:r>
          </w:p>
          <w:p w14:paraId="33FF361E" w14:textId="77777777" w:rsidR="000809BF" w:rsidRPr="005364FF" w:rsidRDefault="000809BF" w:rsidP="000809BF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ind w:left="72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t>In the event that the office of President is vacated, the Immediate Past President may remain as Immediate Past President for a second term or the office may remain vacant.</w:t>
            </w:r>
          </w:p>
          <w:p w14:paraId="60CBFA08" w14:textId="77777777" w:rsidR="000809BF" w:rsidRDefault="000809BF" w:rsidP="00080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3FCA5" w14:textId="77777777" w:rsidR="000809BF" w:rsidRPr="00786443" w:rsidRDefault="000809BF" w:rsidP="00080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C068B" w14:textId="77777777" w:rsidR="000809BF" w:rsidRPr="000809BF" w:rsidRDefault="000809BF" w:rsidP="0008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32" w14:paraId="547EED0B" w14:textId="77777777" w:rsidTr="003355E4">
        <w:tc>
          <w:tcPr>
            <w:tcW w:w="3042" w:type="dxa"/>
          </w:tcPr>
          <w:p w14:paraId="6D318B3E" w14:textId="77777777" w:rsidR="001C1932" w:rsidRDefault="001C1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20B7B306" w14:textId="77777777" w:rsidR="001C1932" w:rsidRDefault="001C1932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425BBD6E" w14:textId="77777777" w:rsidR="001C1932" w:rsidRDefault="001C1932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BD" w14:paraId="18F96E1E" w14:textId="77777777" w:rsidTr="003355E4">
        <w:tc>
          <w:tcPr>
            <w:tcW w:w="3042" w:type="dxa"/>
          </w:tcPr>
          <w:p w14:paraId="0B30A0E9" w14:textId="7D878337" w:rsidR="00DF16BD" w:rsidRDefault="00DF16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Officers</w:t>
            </w:r>
          </w:p>
        </w:tc>
        <w:tc>
          <w:tcPr>
            <w:tcW w:w="4045" w:type="dxa"/>
          </w:tcPr>
          <w:p w14:paraId="45D7DAF2" w14:textId="56DEFD8A" w:rsidR="00DF16BD" w:rsidRDefault="00EA6C9C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 into </w:t>
            </w:r>
            <w:hyperlink r:id="rId10" w:history="1">
              <w:r w:rsidRPr="001378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www.ena.org</w:t>
              </w:r>
            </w:hyperlink>
          </w:p>
          <w:p w14:paraId="5F46F926" w14:textId="77777777" w:rsidR="00EA6C9C" w:rsidRDefault="00EA6C9C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slide-out menu select “State Council/Chapter Leaders”</w:t>
            </w:r>
          </w:p>
          <w:p w14:paraId="2DEF9278" w14:textId="625A6A77" w:rsidR="00F73EE4" w:rsidRDefault="00F73EE4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“Officer Orientation”</w:t>
            </w:r>
          </w:p>
          <w:p w14:paraId="41B34D8B" w14:textId="0C1C3973" w:rsidR="00F73EE4" w:rsidRDefault="00F73EE4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Manuals &amp; orientation materials</w:t>
            </w:r>
          </w:p>
          <w:p w14:paraId="6399B07B" w14:textId="4F5E0EC6" w:rsidR="00F73EE4" w:rsidRDefault="00F73EE4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1A145479" w14:textId="345EF0EC" w:rsidR="00DF16BD" w:rsidRDefault="00060D97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will contact new board members</w:t>
            </w:r>
          </w:p>
        </w:tc>
      </w:tr>
      <w:tr w:rsidR="00C37508" w14:paraId="11C2E77D" w14:textId="77777777" w:rsidTr="003355E4">
        <w:tc>
          <w:tcPr>
            <w:tcW w:w="3042" w:type="dxa"/>
          </w:tcPr>
          <w:p w14:paraId="33DEE2E1" w14:textId="52E16997" w:rsidR="00C37508" w:rsidRDefault="002461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4045" w:type="dxa"/>
          </w:tcPr>
          <w:p w14:paraId="08B2AEBA" w14:textId="77777777" w:rsidR="00C37508" w:rsidRDefault="00C37508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51C841B5" w14:textId="77777777" w:rsidR="00C37508" w:rsidRDefault="00060D97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 motioned to adjourn</w:t>
            </w:r>
          </w:p>
          <w:p w14:paraId="49E5D901" w14:textId="66412E88" w:rsidR="00060D97" w:rsidRDefault="00060D97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Bonnie seconded</w:t>
            </w:r>
          </w:p>
        </w:tc>
      </w:tr>
    </w:tbl>
    <w:p w14:paraId="072F6202" w14:textId="5DF33CDA" w:rsidR="00A4397C" w:rsidRDefault="00A4397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4397C" w:rsidSect="008055AF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634EB" w14:textId="77777777" w:rsidR="00E37BC7" w:rsidRDefault="00E37BC7" w:rsidP="008055AF">
      <w:pPr>
        <w:spacing w:after="0" w:line="240" w:lineRule="auto"/>
      </w:pPr>
      <w:r>
        <w:separator/>
      </w:r>
    </w:p>
  </w:endnote>
  <w:endnote w:type="continuationSeparator" w:id="0">
    <w:p w14:paraId="2A056FFB" w14:textId="77777777" w:rsidR="00E37BC7" w:rsidRDefault="00E37BC7" w:rsidP="0080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43294" w14:textId="77777777" w:rsidR="00E37BC7" w:rsidRDefault="00E37BC7" w:rsidP="008055AF">
      <w:pPr>
        <w:spacing w:after="0" w:line="240" w:lineRule="auto"/>
      </w:pPr>
      <w:r>
        <w:separator/>
      </w:r>
    </w:p>
  </w:footnote>
  <w:footnote w:type="continuationSeparator" w:id="0">
    <w:p w14:paraId="19DAE778" w14:textId="77777777" w:rsidR="00E37BC7" w:rsidRDefault="00E37BC7" w:rsidP="0080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969B2" w14:textId="7F97B75E" w:rsidR="008055AF" w:rsidRDefault="008055AF" w:rsidP="008055AF">
    <w:pPr>
      <w:pStyle w:val="Header"/>
      <w:jc w:val="center"/>
    </w:pPr>
  </w:p>
  <w:p w14:paraId="0CF18405" w14:textId="77777777" w:rsidR="008055AF" w:rsidRDefault="00805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856" w14:textId="29A24403" w:rsidR="008055AF" w:rsidRDefault="008055AF" w:rsidP="008055AF">
    <w:pPr>
      <w:pStyle w:val="Header"/>
      <w:jc w:val="center"/>
    </w:pPr>
    <w:r>
      <w:rPr>
        <w:noProof/>
      </w:rPr>
      <w:drawing>
        <wp:inline distT="0" distB="0" distL="0" distR="0" wp14:anchorId="38EEA52C" wp14:editId="713C8155">
          <wp:extent cx="1676400" cy="834603"/>
          <wp:effectExtent l="0" t="0" r="0" b="3810"/>
          <wp:docPr id="3" name="Picture 3" descr="East Texas 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ast Texas E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3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0E2"/>
    <w:multiLevelType w:val="hybridMultilevel"/>
    <w:tmpl w:val="EA12423C"/>
    <w:lvl w:ilvl="0" w:tplc="FE3E5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69CD"/>
    <w:multiLevelType w:val="hybridMultilevel"/>
    <w:tmpl w:val="4C36127C"/>
    <w:lvl w:ilvl="0" w:tplc="9FF88D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05F62"/>
    <w:multiLevelType w:val="hybridMultilevel"/>
    <w:tmpl w:val="4D2AAA1A"/>
    <w:lvl w:ilvl="0" w:tplc="F6A496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1718D"/>
    <w:multiLevelType w:val="multilevel"/>
    <w:tmpl w:val="9FBED5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65E5882"/>
    <w:multiLevelType w:val="hybridMultilevel"/>
    <w:tmpl w:val="F6B662CC"/>
    <w:lvl w:ilvl="0" w:tplc="56EABB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7C"/>
    <w:rsid w:val="00005210"/>
    <w:rsid w:val="00006192"/>
    <w:rsid w:val="00012E76"/>
    <w:rsid w:val="00016523"/>
    <w:rsid w:val="00031148"/>
    <w:rsid w:val="00037836"/>
    <w:rsid w:val="00041765"/>
    <w:rsid w:val="00045CD5"/>
    <w:rsid w:val="00050694"/>
    <w:rsid w:val="000565CD"/>
    <w:rsid w:val="00060D97"/>
    <w:rsid w:val="00071A17"/>
    <w:rsid w:val="00072FD9"/>
    <w:rsid w:val="000809BF"/>
    <w:rsid w:val="0009062F"/>
    <w:rsid w:val="000925E4"/>
    <w:rsid w:val="00097991"/>
    <w:rsid w:val="000B1CAB"/>
    <w:rsid w:val="000B4763"/>
    <w:rsid w:val="000C60AB"/>
    <w:rsid w:val="000D4639"/>
    <w:rsid w:val="000D73FE"/>
    <w:rsid w:val="000E729F"/>
    <w:rsid w:val="00105A52"/>
    <w:rsid w:val="001139AA"/>
    <w:rsid w:val="00114EDF"/>
    <w:rsid w:val="0013356B"/>
    <w:rsid w:val="00140EDB"/>
    <w:rsid w:val="001441DC"/>
    <w:rsid w:val="001444F3"/>
    <w:rsid w:val="00144874"/>
    <w:rsid w:val="0014573E"/>
    <w:rsid w:val="00146BA5"/>
    <w:rsid w:val="001540A0"/>
    <w:rsid w:val="00164BC4"/>
    <w:rsid w:val="00174FCD"/>
    <w:rsid w:val="0017679F"/>
    <w:rsid w:val="0018034B"/>
    <w:rsid w:val="00187088"/>
    <w:rsid w:val="00195EC8"/>
    <w:rsid w:val="00196F43"/>
    <w:rsid w:val="001A093B"/>
    <w:rsid w:val="001A234D"/>
    <w:rsid w:val="001A5EC4"/>
    <w:rsid w:val="001A7DAA"/>
    <w:rsid w:val="001A7F01"/>
    <w:rsid w:val="001B40CA"/>
    <w:rsid w:val="001C1932"/>
    <w:rsid w:val="001C43AB"/>
    <w:rsid w:val="001C67AD"/>
    <w:rsid w:val="001C696A"/>
    <w:rsid w:val="001D0D6B"/>
    <w:rsid w:val="001F4058"/>
    <w:rsid w:val="00202095"/>
    <w:rsid w:val="00204E1A"/>
    <w:rsid w:val="00211EED"/>
    <w:rsid w:val="00215777"/>
    <w:rsid w:val="0022391B"/>
    <w:rsid w:val="0023008C"/>
    <w:rsid w:val="002346D5"/>
    <w:rsid w:val="002461D0"/>
    <w:rsid w:val="00252B10"/>
    <w:rsid w:val="002620EE"/>
    <w:rsid w:val="00274685"/>
    <w:rsid w:val="00297E0A"/>
    <w:rsid w:val="002A672A"/>
    <w:rsid w:val="002B4DA2"/>
    <w:rsid w:val="002B56A5"/>
    <w:rsid w:val="002C36E2"/>
    <w:rsid w:val="002C54BE"/>
    <w:rsid w:val="002D264A"/>
    <w:rsid w:val="002D3FF8"/>
    <w:rsid w:val="002D7638"/>
    <w:rsid w:val="002E36B8"/>
    <w:rsid w:val="002F2B36"/>
    <w:rsid w:val="00303EAA"/>
    <w:rsid w:val="00307918"/>
    <w:rsid w:val="00311CE2"/>
    <w:rsid w:val="00313091"/>
    <w:rsid w:val="0032056D"/>
    <w:rsid w:val="003218F4"/>
    <w:rsid w:val="0032468F"/>
    <w:rsid w:val="00327365"/>
    <w:rsid w:val="003355E4"/>
    <w:rsid w:val="003356C4"/>
    <w:rsid w:val="003405F8"/>
    <w:rsid w:val="00351BFF"/>
    <w:rsid w:val="00353A10"/>
    <w:rsid w:val="00374F0A"/>
    <w:rsid w:val="003834A8"/>
    <w:rsid w:val="003A05D7"/>
    <w:rsid w:val="003A4517"/>
    <w:rsid w:val="003B0C40"/>
    <w:rsid w:val="003B3AAA"/>
    <w:rsid w:val="003C542B"/>
    <w:rsid w:val="003D266A"/>
    <w:rsid w:val="003E17EB"/>
    <w:rsid w:val="003F0AF7"/>
    <w:rsid w:val="003F6D76"/>
    <w:rsid w:val="00404BC8"/>
    <w:rsid w:val="00415DB1"/>
    <w:rsid w:val="00431CDC"/>
    <w:rsid w:val="00433477"/>
    <w:rsid w:val="00437EA1"/>
    <w:rsid w:val="00450C9A"/>
    <w:rsid w:val="004511C3"/>
    <w:rsid w:val="00454F98"/>
    <w:rsid w:val="00455A99"/>
    <w:rsid w:val="004573B3"/>
    <w:rsid w:val="00457658"/>
    <w:rsid w:val="00463529"/>
    <w:rsid w:val="00465B00"/>
    <w:rsid w:val="004710D0"/>
    <w:rsid w:val="00473970"/>
    <w:rsid w:val="004811B1"/>
    <w:rsid w:val="004A3089"/>
    <w:rsid w:val="004A47D5"/>
    <w:rsid w:val="004B2BC7"/>
    <w:rsid w:val="004C24F7"/>
    <w:rsid w:val="004E6C92"/>
    <w:rsid w:val="004F0506"/>
    <w:rsid w:val="004F2767"/>
    <w:rsid w:val="004F4778"/>
    <w:rsid w:val="004F6186"/>
    <w:rsid w:val="00505CE8"/>
    <w:rsid w:val="00506ACF"/>
    <w:rsid w:val="0051160D"/>
    <w:rsid w:val="005278FE"/>
    <w:rsid w:val="00527BB1"/>
    <w:rsid w:val="00532905"/>
    <w:rsid w:val="00535098"/>
    <w:rsid w:val="005364FF"/>
    <w:rsid w:val="0054095E"/>
    <w:rsid w:val="00543C47"/>
    <w:rsid w:val="00552B02"/>
    <w:rsid w:val="005615E3"/>
    <w:rsid w:val="0056627A"/>
    <w:rsid w:val="0057384A"/>
    <w:rsid w:val="0057681F"/>
    <w:rsid w:val="005814F7"/>
    <w:rsid w:val="0058520E"/>
    <w:rsid w:val="00587544"/>
    <w:rsid w:val="00587B22"/>
    <w:rsid w:val="00591CFC"/>
    <w:rsid w:val="005A0C48"/>
    <w:rsid w:val="005A5FCF"/>
    <w:rsid w:val="005A69CB"/>
    <w:rsid w:val="005B4078"/>
    <w:rsid w:val="005C6C6A"/>
    <w:rsid w:val="005E0F2D"/>
    <w:rsid w:val="005E17ED"/>
    <w:rsid w:val="005F09EB"/>
    <w:rsid w:val="005F3EE0"/>
    <w:rsid w:val="006062ED"/>
    <w:rsid w:val="00633684"/>
    <w:rsid w:val="00637D1F"/>
    <w:rsid w:val="00654164"/>
    <w:rsid w:val="006662E3"/>
    <w:rsid w:val="00683CEC"/>
    <w:rsid w:val="00691F04"/>
    <w:rsid w:val="00695E97"/>
    <w:rsid w:val="006A10DF"/>
    <w:rsid w:val="006A181E"/>
    <w:rsid w:val="006A263C"/>
    <w:rsid w:val="006C1F19"/>
    <w:rsid w:val="006C714A"/>
    <w:rsid w:val="006D2AA2"/>
    <w:rsid w:val="006E0F7E"/>
    <w:rsid w:val="006E4D59"/>
    <w:rsid w:val="006F140D"/>
    <w:rsid w:val="00707674"/>
    <w:rsid w:val="00710011"/>
    <w:rsid w:val="00722A0A"/>
    <w:rsid w:val="00722EA4"/>
    <w:rsid w:val="007242A9"/>
    <w:rsid w:val="00745FAE"/>
    <w:rsid w:val="007549A7"/>
    <w:rsid w:val="00776931"/>
    <w:rsid w:val="00780C10"/>
    <w:rsid w:val="00786443"/>
    <w:rsid w:val="00793FE8"/>
    <w:rsid w:val="007955E8"/>
    <w:rsid w:val="007A2BBD"/>
    <w:rsid w:val="007B1C8B"/>
    <w:rsid w:val="007C472F"/>
    <w:rsid w:val="007C784D"/>
    <w:rsid w:val="007E7E5B"/>
    <w:rsid w:val="007F5CF7"/>
    <w:rsid w:val="0080086C"/>
    <w:rsid w:val="00802BA5"/>
    <w:rsid w:val="00803F25"/>
    <w:rsid w:val="008055AF"/>
    <w:rsid w:val="00807BBE"/>
    <w:rsid w:val="00813718"/>
    <w:rsid w:val="0081734F"/>
    <w:rsid w:val="0083017A"/>
    <w:rsid w:val="0083523B"/>
    <w:rsid w:val="008361F4"/>
    <w:rsid w:val="0084554D"/>
    <w:rsid w:val="00874B8E"/>
    <w:rsid w:val="008830EA"/>
    <w:rsid w:val="00883DFE"/>
    <w:rsid w:val="00896268"/>
    <w:rsid w:val="008A255D"/>
    <w:rsid w:val="008B45F0"/>
    <w:rsid w:val="008C4FFC"/>
    <w:rsid w:val="008D7119"/>
    <w:rsid w:val="008E4E30"/>
    <w:rsid w:val="008F2217"/>
    <w:rsid w:val="00902F8D"/>
    <w:rsid w:val="00903F05"/>
    <w:rsid w:val="00911D67"/>
    <w:rsid w:val="0091268B"/>
    <w:rsid w:val="00914C8D"/>
    <w:rsid w:val="00914D1E"/>
    <w:rsid w:val="009314B8"/>
    <w:rsid w:val="009360FB"/>
    <w:rsid w:val="009372D7"/>
    <w:rsid w:val="0094062C"/>
    <w:rsid w:val="00944036"/>
    <w:rsid w:val="00952308"/>
    <w:rsid w:val="00961D65"/>
    <w:rsid w:val="00964741"/>
    <w:rsid w:val="00972AC0"/>
    <w:rsid w:val="00976E00"/>
    <w:rsid w:val="00991483"/>
    <w:rsid w:val="009A1D4A"/>
    <w:rsid w:val="009A35E1"/>
    <w:rsid w:val="009B574D"/>
    <w:rsid w:val="009C03DB"/>
    <w:rsid w:val="009C43A0"/>
    <w:rsid w:val="009C4779"/>
    <w:rsid w:val="009C6222"/>
    <w:rsid w:val="009C63E0"/>
    <w:rsid w:val="009D6AB2"/>
    <w:rsid w:val="009E03A5"/>
    <w:rsid w:val="009F4069"/>
    <w:rsid w:val="00A05D97"/>
    <w:rsid w:val="00A22221"/>
    <w:rsid w:val="00A236EC"/>
    <w:rsid w:val="00A4397C"/>
    <w:rsid w:val="00A5636E"/>
    <w:rsid w:val="00A60761"/>
    <w:rsid w:val="00A64048"/>
    <w:rsid w:val="00A641E7"/>
    <w:rsid w:val="00A65EE8"/>
    <w:rsid w:val="00A706BF"/>
    <w:rsid w:val="00A73DF3"/>
    <w:rsid w:val="00A85B3F"/>
    <w:rsid w:val="00A87FAB"/>
    <w:rsid w:val="00A90DBF"/>
    <w:rsid w:val="00A93751"/>
    <w:rsid w:val="00A93E4F"/>
    <w:rsid w:val="00A97753"/>
    <w:rsid w:val="00AA56F9"/>
    <w:rsid w:val="00AA5C47"/>
    <w:rsid w:val="00AB6167"/>
    <w:rsid w:val="00AB62DB"/>
    <w:rsid w:val="00AB707F"/>
    <w:rsid w:val="00AC486A"/>
    <w:rsid w:val="00AC4E1B"/>
    <w:rsid w:val="00AC63E7"/>
    <w:rsid w:val="00AC71AD"/>
    <w:rsid w:val="00AD39FC"/>
    <w:rsid w:val="00AD4D76"/>
    <w:rsid w:val="00AF7BCC"/>
    <w:rsid w:val="00B00797"/>
    <w:rsid w:val="00B01C0A"/>
    <w:rsid w:val="00B02B1D"/>
    <w:rsid w:val="00B22D63"/>
    <w:rsid w:val="00B24D1D"/>
    <w:rsid w:val="00B2514E"/>
    <w:rsid w:val="00B27BB5"/>
    <w:rsid w:val="00B400DC"/>
    <w:rsid w:val="00B46A8D"/>
    <w:rsid w:val="00B603A5"/>
    <w:rsid w:val="00B7282D"/>
    <w:rsid w:val="00B8057A"/>
    <w:rsid w:val="00B8434E"/>
    <w:rsid w:val="00BA29DB"/>
    <w:rsid w:val="00BA4DBD"/>
    <w:rsid w:val="00BA5696"/>
    <w:rsid w:val="00BB3849"/>
    <w:rsid w:val="00BB5D53"/>
    <w:rsid w:val="00BB7F1D"/>
    <w:rsid w:val="00BC057A"/>
    <w:rsid w:val="00BC5D3C"/>
    <w:rsid w:val="00BE5992"/>
    <w:rsid w:val="00BE6D40"/>
    <w:rsid w:val="00BE7F8B"/>
    <w:rsid w:val="00BF15A8"/>
    <w:rsid w:val="00BF177B"/>
    <w:rsid w:val="00BF1936"/>
    <w:rsid w:val="00BF2C08"/>
    <w:rsid w:val="00C0112E"/>
    <w:rsid w:val="00C0621A"/>
    <w:rsid w:val="00C26374"/>
    <w:rsid w:val="00C3540E"/>
    <w:rsid w:val="00C35EC2"/>
    <w:rsid w:val="00C37508"/>
    <w:rsid w:val="00C40560"/>
    <w:rsid w:val="00C50D3D"/>
    <w:rsid w:val="00C51039"/>
    <w:rsid w:val="00C515BA"/>
    <w:rsid w:val="00C524C3"/>
    <w:rsid w:val="00C576FB"/>
    <w:rsid w:val="00C65282"/>
    <w:rsid w:val="00C85F17"/>
    <w:rsid w:val="00C90420"/>
    <w:rsid w:val="00C90EB1"/>
    <w:rsid w:val="00C919E2"/>
    <w:rsid w:val="00CA1866"/>
    <w:rsid w:val="00CA7B32"/>
    <w:rsid w:val="00CB1EEE"/>
    <w:rsid w:val="00CB7938"/>
    <w:rsid w:val="00CC2661"/>
    <w:rsid w:val="00CC3704"/>
    <w:rsid w:val="00CC7687"/>
    <w:rsid w:val="00CD5B86"/>
    <w:rsid w:val="00CE0F83"/>
    <w:rsid w:val="00CE39B3"/>
    <w:rsid w:val="00CE4947"/>
    <w:rsid w:val="00CE6DDF"/>
    <w:rsid w:val="00CF0C28"/>
    <w:rsid w:val="00CF29AC"/>
    <w:rsid w:val="00CF716E"/>
    <w:rsid w:val="00D074A2"/>
    <w:rsid w:val="00D22CE4"/>
    <w:rsid w:val="00D25B71"/>
    <w:rsid w:val="00D337E0"/>
    <w:rsid w:val="00D34848"/>
    <w:rsid w:val="00D62CB7"/>
    <w:rsid w:val="00D644C7"/>
    <w:rsid w:val="00D66B34"/>
    <w:rsid w:val="00D8033F"/>
    <w:rsid w:val="00D8218E"/>
    <w:rsid w:val="00D826FF"/>
    <w:rsid w:val="00D926E4"/>
    <w:rsid w:val="00DE0135"/>
    <w:rsid w:val="00DE35F0"/>
    <w:rsid w:val="00DE720A"/>
    <w:rsid w:val="00DF0802"/>
    <w:rsid w:val="00DF16BD"/>
    <w:rsid w:val="00E030CB"/>
    <w:rsid w:val="00E10DA3"/>
    <w:rsid w:val="00E27F6E"/>
    <w:rsid w:val="00E37BC7"/>
    <w:rsid w:val="00E464F6"/>
    <w:rsid w:val="00E50B35"/>
    <w:rsid w:val="00E632BF"/>
    <w:rsid w:val="00E7366D"/>
    <w:rsid w:val="00E7589D"/>
    <w:rsid w:val="00E821FB"/>
    <w:rsid w:val="00E93C1F"/>
    <w:rsid w:val="00E97149"/>
    <w:rsid w:val="00EA6C9C"/>
    <w:rsid w:val="00EC4D6E"/>
    <w:rsid w:val="00ED0ECA"/>
    <w:rsid w:val="00ED74A5"/>
    <w:rsid w:val="00EF5B6E"/>
    <w:rsid w:val="00F04405"/>
    <w:rsid w:val="00F066AF"/>
    <w:rsid w:val="00F20833"/>
    <w:rsid w:val="00F23F77"/>
    <w:rsid w:val="00F348F9"/>
    <w:rsid w:val="00F50051"/>
    <w:rsid w:val="00F55475"/>
    <w:rsid w:val="00F64B59"/>
    <w:rsid w:val="00F72F46"/>
    <w:rsid w:val="00F73EE4"/>
    <w:rsid w:val="00F85E99"/>
    <w:rsid w:val="00F86C46"/>
    <w:rsid w:val="00F92B8A"/>
    <w:rsid w:val="00F959FE"/>
    <w:rsid w:val="00F9726E"/>
    <w:rsid w:val="00FA3818"/>
    <w:rsid w:val="00FA3AF1"/>
    <w:rsid w:val="00FB466A"/>
    <w:rsid w:val="00FC255C"/>
    <w:rsid w:val="00FC5375"/>
    <w:rsid w:val="00FC5BD3"/>
    <w:rsid w:val="00FC74D6"/>
    <w:rsid w:val="00FC7903"/>
    <w:rsid w:val="00FD2B9D"/>
    <w:rsid w:val="00FD4671"/>
    <w:rsid w:val="00FF090C"/>
    <w:rsid w:val="00FF1183"/>
    <w:rsid w:val="00FF1372"/>
    <w:rsid w:val="00FF3CAB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30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DC"/>
    <w:rPr>
      <w:rFonts w:ascii="Segoe UI" w:hAnsi="Segoe UI" w:cs="Segoe UI"/>
      <w:sz w:val="18"/>
      <w:szCs w:val="18"/>
    </w:rPr>
  </w:style>
  <w:style w:type="paragraph" w:customStyle="1" w:styleId="gmail-m9095005830967341429msolistparagraph">
    <w:name w:val="gmail-m_9095005830967341429msolistparagraph"/>
    <w:basedOn w:val="Normal"/>
    <w:rsid w:val="009A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9A35E1"/>
  </w:style>
  <w:style w:type="character" w:styleId="Hyperlink">
    <w:name w:val="Hyperlink"/>
    <w:basedOn w:val="DefaultParagraphFont"/>
    <w:uiPriority w:val="99"/>
    <w:unhideWhenUsed/>
    <w:rsid w:val="00EA6C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6C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4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5AF"/>
  </w:style>
  <w:style w:type="paragraph" w:styleId="Footer">
    <w:name w:val="footer"/>
    <w:basedOn w:val="Normal"/>
    <w:link w:val="FooterChar"/>
    <w:uiPriority w:val="99"/>
    <w:unhideWhenUsed/>
    <w:rsid w:val="00805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DC"/>
    <w:rPr>
      <w:rFonts w:ascii="Segoe UI" w:hAnsi="Segoe UI" w:cs="Segoe UI"/>
      <w:sz w:val="18"/>
      <w:szCs w:val="18"/>
    </w:rPr>
  </w:style>
  <w:style w:type="paragraph" w:customStyle="1" w:styleId="gmail-m9095005830967341429msolistparagraph">
    <w:name w:val="gmail-m_9095005830967341429msolistparagraph"/>
    <w:basedOn w:val="Normal"/>
    <w:rsid w:val="009A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9A35E1"/>
  </w:style>
  <w:style w:type="character" w:styleId="Hyperlink">
    <w:name w:val="Hyperlink"/>
    <w:basedOn w:val="DefaultParagraphFont"/>
    <w:uiPriority w:val="99"/>
    <w:unhideWhenUsed/>
    <w:rsid w:val="00EA6C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6C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4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5AF"/>
  </w:style>
  <w:style w:type="paragraph" w:styleId="Footer">
    <w:name w:val="footer"/>
    <w:basedOn w:val="Normal"/>
    <w:link w:val="FooterChar"/>
    <w:uiPriority w:val="99"/>
    <w:unhideWhenUsed/>
    <w:rsid w:val="00805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tyler.zoom.us/j/35998912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n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tTexasEN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erine\Documents\Custom%20Office%20Templates\K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KC template</Template>
  <TotalTime>1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John</cp:lastModifiedBy>
  <cp:revision>2</cp:revision>
  <cp:lastPrinted>2018-05-03T21:47:00Z</cp:lastPrinted>
  <dcterms:created xsi:type="dcterms:W3CDTF">2019-06-11T21:47:00Z</dcterms:created>
  <dcterms:modified xsi:type="dcterms:W3CDTF">2019-06-11T21:47:00Z</dcterms:modified>
</cp:coreProperties>
</file>